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20"/>
      </w:tblGrid>
      <w:tr w:rsidR="000F416E" w:rsidRPr="00E05046" w14:paraId="7AE4F78E" w14:textId="77777777" w:rsidTr="00E05046">
        <w:trPr>
          <w:trHeight w:val="41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3F3F3"/>
          </w:tcPr>
          <w:p w14:paraId="1E454E2E" w14:textId="77777777"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t>Bildungsträger: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14:paraId="63D4EF15" w14:textId="77777777"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0"/>
          </w:p>
        </w:tc>
      </w:tr>
      <w:tr w:rsidR="000F416E" w:rsidRPr="00E05046" w14:paraId="7A8D0C2E" w14:textId="77777777" w:rsidTr="00E05046">
        <w:trPr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CF9F740" w14:textId="77777777"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t>Straße, Nr.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14:paraId="5C8F250B" w14:textId="77777777"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1"/>
            <w:r w:rsidRPr="00E05046">
              <w:rPr>
                <w:rFonts w:cs="Arial"/>
                <w:b/>
              </w:rPr>
              <w:t>,</w:t>
            </w:r>
            <w:r w:rsidRPr="00E05046">
              <w:rPr>
                <w:rFonts w:cs="Arial"/>
              </w:rPr>
              <w:t xml:space="preserve"> </w:t>
            </w:r>
            <w:r w:rsidRPr="00E05046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2"/>
          </w:p>
        </w:tc>
      </w:tr>
      <w:tr w:rsidR="000F416E" w:rsidRPr="00E05046" w14:paraId="134859AA" w14:textId="77777777" w:rsidTr="00E05046">
        <w:trPr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0194437" w14:textId="77777777"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t>PLZ, Ort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14:paraId="345A9D11" w14:textId="77777777"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  <w:lang w:val="it-IT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E05046">
              <w:rPr>
                <w:rFonts w:cs="Arial"/>
                <w:lang w:val="it-IT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3"/>
            <w:r w:rsidRPr="00E05046">
              <w:rPr>
                <w:rFonts w:cs="Arial"/>
                <w:b/>
                <w:lang w:val="it-IT"/>
              </w:rPr>
              <w:t>,</w:t>
            </w:r>
            <w:r w:rsidRPr="00E05046">
              <w:rPr>
                <w:rFonts w:cs="Arial"/>
                <w:lang w:val="it-IT"/>
              </w:rPr>
              <w:t xml:space="preserve"> </w:t>
            </w:r>
            <w:r w:rsidRPr="00E05046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E05046">
              <w:rPr>
                <w:rFonts w:cs="Arial"/>
                <w:lang w:val="it-IT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4"/>
          </w:p>
        </w:tc>
      </w:tr>
      <w:tr w:rsidR="000F416E" w:rsidRPr="00E05046" w14:paraId="51A93CE4" w14:textId="77777777" w:rsidTr="00E05046">
        <w:trPr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9A482FB" w14:textId="77777777"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  <w:lang w:val="it-IT"/>
              </w:rPr>
            </w:pPr>
            <w:r w:rsidRPr="00E05046">
              <w:rPr>
                <w:rFonts w:cs="Arial"/>
                <w:lang w:val="it-IT"/>
              </w:rPr>
              <w:t>Telefon: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14:paraId="1741C82E" w14:textId="77777777"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  <w:lang w:val="it-IT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E05046">
              <w:rPr>
                <w:rFonts w:cs="Arial"/>
                <w:lang w:val="it-IT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5"/>
          </w:p>
        </w:tc>
      </w:tr>
      <w:tr w:rsidR="000F416E" w:rsidRPr="00E05046" w14:paraId="3F13339E" w14:textId="77777777" w:rsidTr="00E05046">
        <w:trPr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491C8CC" w14:textId="77777777"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  <w:lang w:val="it-IT"/>
              </w:rPr>
            </w:pPr>
            <w:r w:rsidRPr="00E05046">
              <w:rPr>
                <w:rFonts w:cs="Arial"/>
                <w:lang w:val="it-IT"/>
              </w:rPr>
              <w:t>E-Mail:</w:t>
            </w: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14:paraId="47D12F5F" w14:textId="77777777"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6"/>
          </w:p>
        </w:tc>
      </w:tr>
      <w:tr w:rsidR="000F416E" w:rsidRPr="00E05046" w14:paraId="1AE04624" w14:textId="77777777" w:rsidTr="00E05046">
        <w:trPr>
          <w:trHeight w:val="412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3F3F3"/>
          </w:tcPr>
          <w:p w14:paraId="5EB001A6" w14:textId="77777777"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t>Ansprechpartner: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14:paraId="213C2190" w14:textId="77777777"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7"/>
          </w:p>
        </w:tc>
      </w:tr>
    </w:tbl>
    <w:p w14:paraId="28EF88BB" w14:textId="77777777" w:rsidR="000F416E" w:rsidRPr="00E05046" w:rsidRDefault="000F416E">
      <w:pPr>
        <w:pStyle w:val="Textkrper"/>
        <w:spacing w:line="360" w:lineRule="auto"/>
        <w:rPr>
          <w:rFonts w:cs="Arial"/>
        </w:rPr>
      </w:pPr>
    </w:p>
    <w:tbl>
      <w:tblPr>
        <w:tblW w:w="98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"/>
        <w:gridCol w:w="8481"/>
      </w:tblGrid>
      <w:tr w:rsidR="000F416E" w:rsidRPr="00E05046" w14:paraId="32A8E241" w14:textId="77777777">
        <w:trPr>
          <w:cantSplit/>
        </w:trPr>
        <w:tc>
          <w:tcPr>
            <w:tcW w:w="779" w:type="dxa"/>
          </w:tcPr>
          <w:p w14:paraId="085D2383" w14:textId="77777777" w:rsidR="000F416E" w:rsidRPr="00E05046" w:rsidRDefault="000F416E">
            <w:pPr>
              <w:pStyle w:val="Textkrper"/>
              <w:spacing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E05046">
              <w:rPr>
                <w:rFonts w:cs="Arial"/>
              </w:rPr>
              <w:instrText xml:space="preserve"> FORMCHECKBOX </w:instrText>
            </w:r>
            <w:r w:rsidR="00476382">
              <w:rPr>
                <w:rFonts w:cs="Arial"/>
              </w:rPr>
            </w:r>
            <w:r w:rsidR="00476382">
              <w:rPr>
                <w:rFonts w:cs="Arial"/>
              </w:rPr>
              <w:fldChar w:fldCharType="separate"/>
            </w:r>
            <w:r w:rsidRPr="00E05046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9048" w:type="dxa"/>
            <w:gridSpan w:val="2"/>
          </w:tcPr>
          <w:p w14:paraId="78280731" w14:textId="77777777" w:rsidR="000F416E" w:rsidRPr="00E05046" w:rsidRDefault="000F416E">
            <w:pPr>
              <w:pStyle w:val="Textkrper"/>
              <w:spacing w:line="360" w:lineRule="auto"/>
              <w:rPr>
                <w:rFonts w:cs="Arial"/>
                <w:b/>
                <w:bCs/>
              </w:rPr>
            </w:pPr>
            <w:r w:rsidRPr="00E05046">
              <w:rPr>
                <w:rFonts w:cs="Arial"/>
                <w:b/>
                <w:bCs/>
              </w:rPr>
              <w:t>Änderung betrifft die Trägerzulassung</w:t>
            </w:r>
          </w:p>
        </w:tc>
      </w:tr>
      <w:tr w:rsidR="000F416E" w:rsidRPr="00E05046" w14:paraId="37F0BA7C" w14:textId="77777777">
        <w:trPr>
          <w:cantSplit/>
        </w:trPr>
        <w:tc>
          <w:tcPr>
            <w:tcW w:w="779" w:type="dxa"/>
          </w:tcPr>
          <w:p w14:paraId="13FCB068" w14:textId="77777777" w:rsidR="000F416E" w:rsidRPr="00E05046" w:rsidRDefault="000F416E">
            <w:pPr>
              <w:pStyle w:val="Textkrper"/>
              <w:spacing w:line="360" w:lineRule="auto"/>
              <w:rPr>
                <w:rFonts w:cs="Arial"/>
              </w:rPr>
            </w:pPr>
          </w:p>
        </w:tc>
        <w:tc>
          <w:tcPr>
            <w:tcW w:w="9048" w:type="dxa"/>
            <w:gridSpan w:val="2"/>
          </w:tcPr>
          <w:p w14:paraId="6008429F" w14:textId="77777777" w:rsidR="000F416E" w:rsidRPr="00E05046" w:rsidRDefault="000F416E">
            <w:pPr>
              <w:pStyle w:val="Textkrper"/>
              <w:spacing w:line="360" w:lineRule="auto"/>
              <w:rPr>
                <w:rFonts w:cs="Arial"/>
                <w:b/>
                <w:bCs/>
              </w:rPr>
            </w:pPr>
            <w:r w:rsidRPr="00E05046">
              <w:rPr>
                <w:rFonts w:cs="Arial"/>
              </w:rPr>
              <w:t>Trägerzula</w:t>
            </w:r>
            <w:r w:rsidR="00A63BED" w:rsidRPr="00E05046">
              <w:rPr>
                <w:rFonts w:cs="Arial"/>
              </w:rPr>
              <w:t>ssungsnummer von Quacert:</w:t>
            </w:r>
            <w:r w:rsidR="00A63BED" w:rsidRPr="00E05046">
              <w:rPr>
                <w:rFonts w:cs="Arial"/>
              </w:rPr>
              <w:tab/>
              <w:t>QC-AZA</w:t>
            </w:r>
            <w:r w:rsidRPr="00E05046">
              <w:rPr>
                <w:rFonts w:cs="Arial"/>
              </w:rPr>
              <w:t>V-Z-</w:t>
            </w:r>
            <w:r w:rsidRPr="00E0504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9"/>
            <w:r w:rsidRPr="00E05046">
              <w:rPr>
                <w:rFonts w:cs="Arial"/>
              </w:rPr>
              <w:t>/</w:t>
            </w:r>
            <w:r w:rsidRPr="00E05046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10"/>
          </w:p>
        </w:tc>
      </w:tr>
      <w:tr w:rsidR="000F416E" w:rsidRPr="00E05046" w14:paraId="0BDDC4B5" w14:textId="77777777">
        <w:trPr>
          <w:cantSplit/>
        </w:trPr>
        <w:tc>
          <w:tcPr>
            <w:tcW w:w="779" w:type="dxa"/>
            <w:vMerge w:val="restart"/>
          </w:tcPr>
          <w:p w14:paraId="292EF007" w14:textId="77777777" w:rsidR="000F416E" w:rsidRPr="00E05046" w:rsidRDefault="000F416E">
            <w:pPr>
              <w:pStyle w:val="Textkrper"/>
              <w:spacing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E05046">
              <w:rPr>
                <w:rFonts w:cs="Arial"/>
              </w:rPr>
              <w:instrText xml:space="preserve"> FORMCHECKBOX </w:instrText>
            </w:r>
            <w:r w:rsidR="00476382">
              <w:rPr>
                <w:rFonts w:cs="Arial"/>
              </w:rPr>
            </w:r>
            <w:r w:rsidR="00476382">
              <w:rPr>
                <w:rFonts w:cs="Arial"/>
              </w:rPr>
              <w:fldChar w:fldCharType="separate"/>
            </w:r>
            <w:r w:rsidRPr="00E05046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9048" w:type="dxa"/>
            <w:gridSpan w:val="2"/>
          </w:tcPr>
          <w:p w14:paraId="08BB133D" w14:textId="77777777" w:rsidR="000F416E" w:rsidRPr="00E05046" w:rsidRDefault="000F416E">
            <w:pPr>
              <w:pStyle w:val="Textkrper"/>
              <w:spacing w:line="360" w:lineRule="auto"/>
              <w:rPr>
                <w:rFonts w:cs="Arial"/>
              </w:rPr>
            </w:pPr>
            <w:r w:rsidRPr="00E05046">
              <w:rPr>
                <w:rFonts w:cs="Arial"/>
                <w:b/>
                <w:bCs/>
              </w:rPr>
              <w:t>Änderung betrifft die Maßnahmenzulassung</w:t>
            </w:r>
          </w:p>
        </w:tc>
      </w:tr>
      <w:tr w:rsidR="000F416E" w:rsidRPr="00E05046" w14:paraId="1DEFAD36" w14:textId="77777777">
        <w:trPr>
          <w:cantSplit/>
        </w:trPr>
        <w:tc>
          <w:tcPr>
            <w:tcW w:w="779" w:type="dxa"/>
            <w:vMerge/>
          </w:tcPr>
          <w:p w14:paraId="55D01A69" w14:textId="77777777" w:rsidR="000F416E" w:rsidRPr="00E05046" w:rsidRDefault="000F416E">
            <w:pPr>
              <w:pStyle w:val="Textkrper"/>
              <w:spacing w:line="360" w:lineRule="auto"/>
              <w:rPr>
                <w:rFonts w:cs="Arial"/>
              </w:rPr>
            </w:pPr>
          </w:p>
        </w:tc>
        <w:tc>
          <w:tcPr>
            <w:tcW w:w="9048" w:type="dxa"/>
            <w:gridSpan w:val="2"/>
          </w:tcPr>
          <w:p w14:paraId="2B921300" w14:textId="77777777" w:rsidR="000F416E" w:rsidRPr="00E05046" w:rsidRDefault="000F416E">
            <w:pPr>
              <w:pStyle w:val="Textkrper"/>
              <w:spacing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t>Maßnahmenzula</w:t>
            </w:r>
            <w:r w:rsidR="00A63BED" w:rsidRPr="00E05046">
              <w:rPr>
                <w:rFonts w:cs="Arial"/>
              </w:rPr>
              <w:t>ssungsnummer von Quacert:</w:t>
            </w:r>
            <w:r w:rsidR="00A63BED" w:rsidRPr="00E05046">
              <w:rPr>
                <w:rFonts w:cs="Arial"/>
              </w:rPr>
              <w:tab/>
              <w:t>QC-AZA</w:t>
            </w:r>
            <w:r w:rsidRPr="00E05046">
              <w:rPr>
                <w:rFonts w:cs="Arial"/>
              </w:rPr>
              <w:t>V-Z-</w:t>
            </w:r>
            <w:r w:rsidRPr="00E0504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12"/>
            <w:r w:rsidRPr="00E05046">
              <w:rPr>
                <w:rFonts w:cs="Arial"/>
              </w:rPr>
              <w:t>/</w:t>
            </w:r>
            <w:r w:rsidRPr="00E05046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13"/>
            <w:r w:rsidRPr="00E05046">
              <w:rPr>
                <w:rFonts w:cs="Arial"/>
              </w:rPr>
              <w:t>/</w:t>
            </w:r>
            <w:r w:rsidRPr="00E05046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14"/>
          </w:p>
        </w:tc>
      </w:tr>
      <w:tr w:rsidR="000F416E" w:rsidRPr="00E05046" w14:paraId="3668E690" w14:textId="77777777">
        <w:tc>
          <w:tcPr>
            <w:tcW w:w="779" w:type="dxa"/>
          </w:tcPr>
          <w:p w14:paraId="0ED4ABAA" w14:textId="77777777" w:rsidR="000F416E" w:rsidRPr="00E05046" w:rsidRDefault="000F416E">
            <w:pPr>
              <w:pStyle w:val="StandardWeb"/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 w14:paraId="0FCA5155" w14:textId="77777777" w:rsidR="000F416E" w:rsidRPr="00E05046" w:rsidRDefault="000F416E">
            <w:pPr>
              <w:pStyle w:val="StandardWeb"/>
              <w:rPr>
                <w:rFonts w:ascii="Arial" w:hAnsi="Arial" w:cs="Arial"/>
                <w:szCs w:val="20"/>
              </w:rPr>
            </w:pPr>
            <w:r w:rsidRPr="00E05046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E05046">
              <w:rPr>
                <w:rFonts w:ascii="Arial" w:hAnsi="Arial" w:cs="Arial"/>
              </w:rPr>
              <w:instrText xml:space="preserve"> FORMCHECKBOX </w:instrText>
            </w:r>
            <w:r w:rsidR="00476382">
              <w:rPr>
                <w:rFonts w:ascii="Arial" w:hAnsi="Arial" w:cs="Arial"/>
              </w:rPr>
            </w:r>
            <w:r w:rsidR="00476382">
              <w:rPr>
                <w:rFonts w:ascii="Arial" w:hAnsi="Arial" w:cs="Arial"/>
              </w:rPr>
              <w:fldChar w:fldCharType="separate"/>
            </w:r>
            <w:r w:rsidRPr="00E05046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8481" w:type="dxa"/>
          </w:tcPr>
          <w:p w14:paraId="5F9EE2AC" w14:textId="77777777" w:rsidR="000F416E" w:rsidRPr="00E05046" w:rsidRDefault="000F416E">
            <w:pPr>
              <w:pStyle w:val="StandardWeb"/>
              <w:rPr>
                <w:rFonts w:ascii="Arial" w:hAnsi="Arial" w:cs="Arial"/>
              </w:rPr>
            </w:pPr>
            <w:r w:rsidRPr="00E05046">
              <w:rPr>
                <w:rFonts w:ascii="Arial" w:hAnsi="Arial" w:cs="Arial"/>
              </w:rPr>
              <w:t>Antragsunterlagen zur Maßnahmenzulassung liegen bei Quacert vor</w:t>
            </w:r>
          </w:p>
          <w:p w14:paraId="6D6AD48C" w14:textId="77777777" w:rsidR="000F416E" w:rsidRPr="00E05046" w:rsidRDefault="000F416E">
            <w:pPr>
              <w:pStyle w:val="StandardWeb"/>
              <w:rPr>
                <w:rFonts w:ascii="Arial" w:hAnsi="Arial" w:cs="Arial"/>
                <w:szCs w:val="20"/>
              </w:rPr>
            </w:pPr>
          </w:p>
        </w:tc>
      </w:tr>
      <w:tr w:rsidR="000F416E" w:rsidRPr="00E05046" w14:paraId="3D3EA0D7" w14:textId="77777777">
        <w:tc>
          <w:tcPr>
            <w:tcW w:w="779" w:type="dxa"/>
          </w:tcPr>
          <w:p w14:paraId="7161E4C5" w14:textId="77777777" w:rsidR="000F416E" w:rsidRPr="00E05046" w:rsidRDefault="000F416E">
            <w:pPr>
              <w:pStyle w:val="StandardWeb"/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</w:tcPr>
          <w:p w14:paraId="53925E30" w14:textId="77777777" w:rsidR="000F416E" w:rsidRPr="00E05046" w:rsidRDefault="000F416E">
            <w:pPr>
              <w:pStyle w:val="StandardWeb"/>
              <w:rPr>
                <w:rFonts w:ascii="Arial" w:hAnsi="Arial" w:cs="Arial"/>
                <w:szCs w:val="20"/>
              </w:rPr>
            </w:pPr>
            <w:r w:rsidRPr="00E05046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E05046">
              <w:rPr>
                <w:rFonts w:ascii="Arial" w:hAnsi="Arial" w:cs="Arial"/>
              </w:rPr>
              <w:instrText xml:space="preserve"> FORMCHECKBOX </w:instrText>
            </w:r>
            <w:r w:rsidR="00476382">
              <w:rPr>
                <w:rFonts w:ascii="Arial" w:hAnsi="Arial" w:cs="Arial"/>
              </w:rPr>
            </w:r>
            <w:r w:rsidR="00476382">
              <w:rPr>
                <w:rFonts w:ascii="Arial" w:hAnsi="Arial" w:cs="Arial"/>
              </w:rPr>
              <w:fldChar w:fldCharType="separate"/>
            </w:r>
            <w:r w:rsidRPr="00E05046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481" w:type="dxa"/>
          </w:tcPr>
          <w:p w14:paraId="313444C2" w14:textId="77777777" w:rsidR="000F416E" w:rsidRPr="00E05046" w:rsidRDefault="000F416E">
            <w:pPr>
              <w:pStyle w:val="StandardWeb"/>
              <w:rPr>
                <w:rFonts w:ascii="Arial" w:hAnsi="Arial" w:cs="Arial"/>
                <w:szCs w:val="20"/>
              </w:rPr>
            </w:pPr>
            <w:r w:rsidRPr="00E05046">
              <w:rPr>
                <w:rFonts w:ascii="Arial" w:hAnsi="Arial" w:cs="Arial"/>
              </w:rPr>
              <w:t>Maßnahmen war Teil der Referenzauswahl, Antragsunterlagen werden vollständig (mit Nachweisen) nachgereicht</w:t>
            </w:r>
          </w:p>
        </w:tc>
      </w:tr>
    </w:tbl>
    <w:p w14:paraId="26AD3432" w14:textId="77777777" w:rsidR="000F416E" w:rsidRPr="00E05046" w:rsidRDefault="000F416E">
      <w:pPr>
        <w:pStyle w:val="StandardWeb"/>
        <w:rPr>
          <w:rFonts w:ascii="Arial" w:hAnsi="Arial" w:cs="Arial"/>
          <w:szCs w:val="20"/>
        </w:rPr>
      </w:pPr>
    </w:p>
    <w:p w14:paraId="5DB81EB4" w14:textId="77777777" w:rsidR="000F416E" w:rsidRPr="00E05046" w:rsidRDefault="000F416E">
      <w:pPr>
        <w:rPr>
          <w:rFonts w:cs="Arial"/>
          <w:sz w:val="24"/>
        </w:rPr>
      </w:pPr>
      <w:r w:rsidRPr="00E05046">
        <w:rPr>
          <w:rFonts w:cs="Arial"/>
          <w:sz w:val="24"/>
        </w:rPr>
        <w:t>Bitte beschreiben Sie die Art der Änderung:</w:t>
      </w:r>
    </w:p>
    <w:p w14:paraId="7B7ED699" w14:textId="77777777" w:rsidR="000F416E" w:rsidRPr="00E05046" w:rsidRDefault="000F416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0F416E" w:rsidRPr="00E05046" w14:paraId="10EBB07E" w14:textId="7777777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BAB69" w14:textId="77777777" w:rsidR="000F416E" w:rsidRPr="00E05046" w:rsidRDefault="000F416E">
            <w:pPr>
              <w:rPr>
                <w:rFonts w:cs="Arial"/>
                <w:sz w:val="24"/>
              </w:rPr>
            </w:pPr>
            <w:r w:rsidRPr="00E05046">
              <w:rPr>
                <w:rFonts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E05046">
              <w:rPr>
                <w:rFonts w:cs="Arial"/>
                <w:sz w:val="24"/>
              </w:rPr>
              <w:instrText xml:space="preserve"> FORMTEXT </w:instrText>
            </w:r>
            <w:r w:rsidRPr="00E05046">
              <w:rPr>
                <w:rFonts w:cs="Arial"/>
                <w:sz w:val="24"/>
              </w:rPr>
            </w:r>
            <w:r w:rsidRPr="00E05046">
              <w:rPr>
                <w:rFonts w:cs="Arial"/>
                <w:sz w:val="24"/>
              </w:rPr>
              <w:fldChar w:fldCharType="separate"/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sz w:val="24"/>
              </w:rPr>
              <w:fldChar w:fldCharType="end"/>
            </w:r>
            <w:bookmarkEnd w:id="17"/>
          </w:p>
        </w:tc>
      </w:tr>
    </w:tbl>
    <w:p w14:paraId="3CDE80FB" w14:textId="77777777" w:rsidR="000F416E" w:rsidRPr="00E05046" w:rsidRDefault="000F416E">
      <w:pPr>
        <w:rPr>
          <w:rFonts w:cs="Arial"/>
        </w:rPr>
      </w:pPr>
    </w:p>
    <w:p w14:paraId="3F06E14B" w14:textId="77777777" w:rsidR="000F416E" w:rsidRPr="00E05046" w:rsidRDefault="000F416E">
      <w:pPr>
        <w:rPr>
          <w:rFonts w:cs="Arial"/>
        </w:rPr>
      </w:pPr>
    </w:p>
    <w:p w14:paraId="05FDD85C" w14:textId="77777777" w:rsidR="000F416E" w:rsidRPr="00E05046" w:rsidRDefault="000F416E">
      <w:pPr>
        <w:rPr>
          <w:rFonts w:cs="Arial"/>
          <w:sz w:val="24"/>
        </w:rPr>
      </w:pPr>
      <w:r w:rsidRPr="00E05046">
        <w:rPr>
          <w:rFonts w:cs="Arial"/>
          <w:sz w:val="24"/>
        </w:rPr>
        <w:t>Bitte beschreiben Sie die Gründe für die Änderung:</w:t>
      </w:r>
    </w:p>
    <w:p w14:paraId="7661FA4A" w14:textId="77777777" w:rsidR="000F416E" w:rsidRPr="00E05046" w:rsidRDefault="000F416E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0F416E" w:rsidRPr="00E05046" w14:paraId="53F36BBD" w14:textId="7777777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BE3EB" w14:textId="77777777" w:rsidR="000F416E" w:rsidRPr="00E05046" w:rsidRDefault="000F416E">
            <w:pPr>
              <w:rPr>
                <w:rFonts w:cs="Arial"/>
                <w:sz w:val="24"/>
              </w:rPr>
            </w:pPr>
            <w:r w:rsidRPr="00E05046">
              <w:rPr>
                <w:rFonts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E05046">
              <w:rPr>
                <w:rFonts w:cs="Arial"/>
                <w:sz w:val="24"/>
              </w:rPr>
              <w:instrText xml:space="preserve"> FORMTEXT </w:instrText>
            </w:r>
            <w:r w:rsidRPr="00E05046">
              <w:rPr>
                <w:rFonts w:cs="Arial"/>
                <w:sz w:val="24"/>
              </w:rPr>
            </w:r>
            <w:r w:rsidRPr="00E05046">
              <w:rPr>
                <w:rFonts w:cs="Arial"/>
                <w:sz w:val="24"/>
              </w:rPr>
              <w:fldChar w:fldCharType="separate"/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sz w:val="24"/>
              </w:rPr>
              <w:fldChar w:fldCharType="end"/>
            </w:r>
            <w:bookmarkEnd w:id="18"/>
          </w:p>
        </w:tc>
      </w:tr>
    </w:tbl>
    <w:p w14:paraId="3C79026F" w14:textId="77777777" w:rsidR="000F416E" w:rsidRPr="00E05046" w:rsidRDefault="000F416E">
      <w:pPr>
        <w:rPr>
          <w:rFonts w:cs="Arial"/>
          <w:sz w:val="24"/>
        </w:rPr>
      </w:pPr>
    </w:p>
    <w:p w14:paraId="095F2ED3" w14:textId="77777777" w:rsidR="000F416E" w:rsidRPr="00E05046" w:rsidRDefault="000F416E">
      <w:pPr>
        <w:rPr>
          <w:rFonts w:cs="Arial"/>
          <w:sz w:val="24"/>
        </w:rPr>
      </w:pPr>
    </w:p>
    <w:p w14:paraId="2394079B" w14:textId="77777777" w:rsidR="000F416E" w:rsidRPr="00E05046" w:rsidRDefault="000F416E">
      <w:pPr>
        <w:rPr>
          <w:rFonts w:cs="Arial"/>
          <w:sz w:val="24"/>
        </w:rPr>
      </w:pPr>
    </w:p>
    <w:p w14:paraId="00F48C92" w14:textId="77777777" w:rsidR="000F416E" w:rsidRPr="00E05046" w:rsidRDefault="000F416E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F416E" w:rsidRPr="00E05046" w14:paraId="5687FAD3" w14:textId="77777777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1668D" w14:textId="77777777" w:rsidR="000F416E" w:rsidRPr="00E05046" w:rsidRDefault="000F416E">
            <w:pPr>
              <w:rPr>
                <w:rFonts w:cs="Arial"/>
                <w:sz w:val="24"/>
              </w:rPr>
            </w:pPr>
            <w:r w:rsidRPr="00E05046">
              <w:rPr>
                <w:rFonts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E05046">
              <w:rPr>
                <w:rFonts w:cs="Arial"/>
                <w:sz w:val="24"/>
              </w:rPr>
              <w:instrText xml:space="preserve"> FORMTEXT </w:instrText>
            </w:r>
            <w:r w:rsidRPr="00E05046">
              <w:rPr>
                <w:rFonts w:cs="Arial"/>
                <w:sz w:val="24"/>
              </w:rPr>
            </w:r>
            <w:r w:rsidRPr="00E05046">
              <w:rPr>
                <w:rFonts w:cs="Arial"/>
                <w:sz w:val="24"/>
              </w:rPr>
              <w:fldChar w:fldCharType="separate"/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sz w:val="24"/>
              </w:rPr>
              <w:fldChar w:fldCharType="end"/>
            </w:r>
            <w:bookmarkEnd w:id="19"/>
            <w:r w:rsidRPr="00E05046">
              <w:rPr>
                <w:rFonts w:cs="Arial"/>
                <w:sz w:val="24"/>
              </w:rPr>
              <w:t xml:space="preserve">, </w:t>
            </w:r>
            <w:r w:rsidRPr="00E05046">
              <w:rPr>
                <w:rFonts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E05046">
              <w:rPr>
                <w:rFonts w:cs="Arial"/>
                <w:sz w:val="24"/>
              </w:rPr>
              <w:instrText xml:space="preserve"> FORMTEXT </w:instrText>
            </w:r>
            <w:r w:rsidRPr="00E05046">
              <w:rPr>
                <w:rFonts w:cs="Arial"/>
                <w:sz w:val="24"/>
              </w:rPr>
            </w:r>
            <w:r w:rsidRPr="00E05046">
              <w:rPr>
                <w:rFonts w:cs="Arial"/>
                <w:sz w:val="24"/>
              </w:rPr>
              <w:fldChar w:fldCharType="separate"/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sz w:val="24"/>
              </w:rPr>
              <w:fldChar w:fldCharType="end"/>
            </w:r>
            <w:bookmarkEnd w:id="20"/>
          </w:p>
        </w:tc>
      </w:tr>
      <w:tr w:rsidR="000F416E" w:rsidRPr="00E05046" w14:paraId="71B9AF6C" w14:textId="77777777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E6085" w14:textId="77777777" w:rsidR="000F416E" w:rsidRPr="00E05046" w:rsidRDefault="000F416E">
            <w:pPr>
              <w:rPr>
                <w:rFonts w:cs="Arial"/>
                <w:sz w:val="24"/>
              </w:rPr>
            </w:pPr>
            <w:r w:rsidRPr="00E05046">
              <w:rPr>
                <w:rFonts w:cs="Arial"/>
                <w:sz w:val="24"/>
              </w:rPr>
              <w:t>Datum / Unterschrift</w:t>
            </w:r>
          </w:p>
        </w:tc>
      </w:tr>
    </w:tbl>
    <w:p w14:paraId="7B8BABA8" w14:textId="77777777" w:rsidR="000F416E" w:rsidRPr="00E05046" w:rsidRDefault="000F416E">
      <w:pPr>
        <w:rPr>
          <w:rFonts w:cs="Arial"/>
          <w:sz w:val="14"/>
        </w:rPr>
      </w:pPr>
    </w:p>
    <w:sectPr w:rsidR="000F416E" w:rsidRPr="00E05046">
      <w:headerReference w:type="default" r:id="rId8"/>
      <w:footerReference w:type="default" r:id="rId9"/>
      <w:pgSz w:w="11907" w:h="16840" w:code="9"/>
      <w:pgMar w:top="2268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EAC9" w14:textId="77777777" w:rsidR="009E1EC9" w:rsidRDefault="009E1EC9">
      <w:r>
        <w:separator/>
      </w:r>
    </w:p>
  </w:endnote>
  <w:endnote w:type="continuationSeparator" w:id="0">
    <w:p w14:paraId="548BC4EC" w14:textId="77777777" w:rsidR="009E1EC9" w:rsidRDefault="009E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n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B026" w14:textId="27519E66" w:rsidR="000F416E" w:rsidRPr="00CF4112" w:rsidRDefault="000F416E">
    <w:pPr>
      <w:pStyle w:val="Fuzeile"/>
      <w:pBdr>
        <w:top w:val="single" w:sz="4" w:space="1" w:color="auto"/>
      </w:pBdr>
      <w:tabs>
        <w:tab w:val="left" w:pos="1135"/>
        <w:tab w:val="left" w:pos="3119"/>
        <w:tab w:val="left" w:pos="6946"/>
        <w:tab w:val="left" w:pos="7797"/>
      </w:tabs>
      <w:rPr>
        <w:rFonts w:cs="Arial"/>
        <w:sz w:val="16"/>
        <w:szCs w:val="16"/>
      </w:rPr>
    </w:pPr>
    <w:r w:rsidRPr="00CF4112">
      <w:rPr>
        <w:rFonts w:cs="Arial"/>
        <w:sz w:val="16"/>
        <w:szCs w:val="16"/>
      </w:rPr>
      <w:t>D05-08</w:t>
    </w:r>
    <w:r w:rsidR="00F0233C">
      <w:rPr>
        <w:rFonts w:cs="Arial"/>
        <w:sz w:val="16"/>
        <w:szCs w:val="16"/>
      </w:rPr>
      <w:t>-</w:t>
    </w:r>
    <w:r w:rsidR="00A63BED" w:rsidRPr="00CF4112">
      <w:rPr>
        <w:rFonts w:cs="Arial"/>
        <w:sz w:val="16"/>
        <w:szCs w:val="16"/>
      </w:rPr>
      <w:t>2</w:t>
    </w:r>
    <w:r w:rsidR="00A63BED" w:rsidRPr="00CF4112">
      <w:rPr>
        <w:rFonts w:cs="Arial"/>
        <w:sz w:val="16"/>
        <w:szCs w:val="16"/>
      </w:rPr>
      <w:tab/>
    </w:r>
    <w:r w:rsidR="00A63BED" w:rsidRPr="00CF4112">
      <w:rPr>
        <w:rFonts w:cs="Arial"/>
        <w:sz w:val="16"/>
        <w:szCs w:val="16"/>
      </w:rPr>
      <w:tab/>
      <w:t>10.04</w:t>
    </w:r>
    <w:r w:rsidRPr="00CF4112">
      <w:rPr>
        <w:rFonts w:cs="Arial"/>
        <w:sz w:val="16"/>
        <w:szCs w:val="16"/>
      </w:rPr>
      <w:t>.20</w:t>
    </w:r>
    <w:r w:rsidR="0072780F" w:rsidRPr="00CF4112">
      <w:rPr>
        <w:rFonts w:cs="Arial"/>
        <w:sz w:val="16"/>
        <w:szCs w:val="16"/>
      </w:rPr>
      <w:t>12</w:t>
    </w:r>
    <w:r w:rsidR="0072780F" w:rsidRPr="00CF4112">
      <w:rPr>
        <w:rFonts w:cs="Arial"/>
        <w:sz w:val="16"/>
        <w:szCs w:val="16"/>
      </w:rPr>
      <w:tab/>
    </w:r>
    <w:r w:rsidR="0072780F" w:rsidRPr="00CF4112">
      <w:rPr>
        <w:rFonts w:cs="Arial"/>
        <w:sz w:val="16"/>
        <w:szCs w:val="16"/>
      </w:rPr>
      <w:tab/>
      <w:t>V 1.</w:t>
    </w:r>
    <w:r w:rsidR="00476382">
      <w:rPr>
        <w:rFonts w:cs="Arial"/>
        <w:sz w:val="16"/>
        <w:szCs w:val="16"/>
      </w:rPr>
      <w:t>1</w:t>
    </w:r>
    <w:r w:rsidRPr="00CF4112">
      <w:rPr>
        <w:rFonts w:cs="Arial"/>
        <w:sz w:val="16"/>
        <w:szCs w:val="16"/>
      </w:rPr>
      <w:tab/>
    </w:r>
    <w:r w:rsidR="0057132D" w:rsidRPr="00CF4112">
      <w:rPr>
        <w:rFonts w:cs="Arial"/>
        <w:sz w:val="16"/>
        <w:szCs w:val="16"/>
      </w:rPr>
      <w:tab/>
    </w:r>
    <w:r w:rsidRPr="00CF4112">
      <w:rPr>
        <w:rFonts w:cs="Arial"/>
        <w:sz w:val="16"/>
        <w:szCs w:val="16"/>
      </w:rPr>
      <w:tab/>
    </w:r>
    <w:r w:rsidRPr="00CF4112">
      <w:rPr>
        <w:rStyle w:val="Seitenzahl"/>
        <w:rFonts w:cs="Arial"/>
        <w:sz w:val="16"/>
        <w:szCs w:val="16"/>
      </w:rPr>
      <w:fldChar w:fldCharType="begin"/>
    </w:r>
    <w:r w:rsidRPr="00CF4112">
      <w:rPr>
        <w:rStyle w:val="Seitenzahl"/>
        <w:rFonts w:cs="Arial"/>
        <w:sz w:val="16"/>
        <w:szCs w:val="16"/>
      </w:rPr>
      <w:instrText xml:space="preserve"> PAGE </w:instrText>
    </w:r>
    <w:r w:rsidRPr="00CF4112">
      <w:rPr>
        <w:rStyle w:val="Seitenzahl"/>
        <w:rFonts w:cs="Arial"/>
        <w:sz w:val="16"/>
        <w:szCs w:val="16"/>
      </w:rPr>
      <w:fldChar w:fldCharType="separate"/>
    </w:r>
    <w:r w:rsidR="00656806">
      <w:rPr>
        <w:rStyle w:val="Seitenzahl"/>
        <w:rFonts w:cs="Arial"/>
        <w:noProof/>
        <w:sz w:val="16"/>
        <w:szCs w:val="16"/>
      </w:rPr>
      <w:t>1</w:t>
    </w:r>
    <w:r w:rsidRPr="00CF4112">
      <w:rPr>
        <w:rStyle w:val="Seitenzahl"/>
        <w:rFonts w:cs="Arial"/>
        <w:sz w:val="16"/>
        <w:szCs w:val="16"/>
      </w:rPr>
      <w:fldChar w:fldCharType="end"/>
    </w:r>
    <w:r w:rsidRPr="00CF4112">
      <w:rPr>
        <w:rStyle w:val="Seitenzahl"/>
        <w:rFonts w:cs="Arial"/>
        <w:sz w:val="16"/>
        <w:szCs w:val="16"/>
      </w:rPr>
      <w:t xml:space="preserve"> / </w:t>
    </w:r>
    <w:r w:rsidRPr="00CF4112">
      <w:rPr>
        <w:rStyle w:val="Seitenzahl"/>
        <w:rFonts w:cs="Arial"/>
        <w:sz w:val="16"/>
        <w:szCs w:val="16"/>
      </w:rPr>
      <w:fldChar w:fldCharType="begin"/>
    </w:r>
    <w:r w:rsidRPr="00CF4112">
      <w:rPr>
        <w:rStyle w:val="Seitenzahl"/>
        <w:rFonts w:cs="Arial"/>
        <w:sz w:val="16"/>
        <w:szCs w:val="16"/>
      </w:rPr>
      <w:instrText xml:space="preserve"> NUMPAGES </w:instrText>
    </w:r>
    <w:r w:rsidRPr="00CF4112">
      <w:rPr>
        <w:rStyle w:val="Seitenzahl"/>
        <w:rFonts w:cs="Arial"/>
        <w:sz w:val="16"/>
        <w:szCs w:val="16"/>
      </w:rPr>
      <w:fldChar w:fldCharType="separate"/>
    </w:r>
    <w:r w:rsidR="00656806">
      <w:rPr>
        <w:rStyle w:val="Seitenzahl"/>
        <w:rFonts w:cs="Arial"/>
        <w:noProof/>
        <w:sz w:val="16"/>
        <w:szCs w:val="16"/>
      </w:rPr>
      <w:t>1</w:t>
    </w:r>
    <w:r w:rsidRPr="00CF4112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3BC0" w14:textId="77777777" w:rsidR="009E1EC9" w:rsidRDefault="009E1EC9">
      <w:r>
        <w:separator/>
      </w:r>
    </w:p>
  </w:footnote>
  <w:footnote w:type="continuationSeparator" w:id="0">
    <w:p w14:paraId="75C993E8" w14:textId="77777777" w:rsidR="009E1EC9" w:rsidRDefault="009E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5EED" w14:textId="77777777" w:rsidR="000F416E" w:rsidRDefault="000F416E">
    <w:pPr>
      <w:pStyle w:val="Kopfzeile"/>
      <w:tabs>
        <w:tab w:val="left" w:pos="284"/>
      </w:tabs>
      <w:spacing w:after="120"/>
      <w:jc w:val="center"/>
      <w:rPr>
        <w:rFonts w:ascii="Garnet" w:hAnsi="Garnet"/>
      </w:rPr>
    </w:pPr>
    <w:r>
      <w:rPr>
        <w:rFonts w:ascii="Garnet" w:hAnsi="Garnet"/>
      </w:rPr>
      <w:object w:dxaOrig="2550" w:dyaOrig="870" w14:anchorId="7D957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43.5pt" fillcolor="window">
          <v:imagedata r:id="rId1" o:title=""/>
        </v:shape>
        <o:OLEObject Type="Embed" ProgID="CorelDraw.Graphic.8" ShapeID="_x0000_i1025" DrawAspect="Content" ObjectID="_1705751927" r:id="rId2"/>
      </w:object>
    </w:r>
  </w:p>
  <w:p w14:paraId="2CAB9E17" w14:textId="77777777" w:rsidR="000F416E" w:rsidRDefault="00A63BED">
    <w:pPr>
      <w:pStyle w:val="Beschriftung"/>
      <w:pBdr>
        <w:top w:val="single" w:sz="4" w:space="3" w:color="auto"/>
      </w:pBdr>
      <w:rPr>
        <w:rFonts w:ascii="Humnst777 BT" w:hAnsi="Humnst777 BT"/>
      </w:rPr>
    </w:pPr>
    <w:r>
      <w:rPr>
        <w:rFonts w:ascii="Humnst777 BT" w:hAnsi="Humnst777 BT"/>
      </w:rPr>
      <w:t>Änderungsmitteilung AZA</w:t>
    </w:r>
    <w:r w:rsidR="000F416E">
      <w:rPr>
        <w:rFonts w:ascii="Humnst777 BT" w:hAnsi="Humnst777 BT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5A32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2C426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3AE7F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82DF0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92669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E4C08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9E32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8A8D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038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DAC5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ttachedTemplate r:id="rId1"/>
  <w:documentProtection w:edit="forms" w:enforcement="0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C9"/>
    <w:rsid w:val="0004685D"/>
    <w:rsid w:val="000F416E"/>
    <w:rsid w:val="00476382"/>
    <w:rsid w:val="0057132D"/>
    <w:rsid w:val="00656806"/>
    <w:rsid w:val="0072780F"/>
    <w:rsid w:val="00834474"/>
    <w:rsid w:val="009E1EC9"/>
    <w:rsid w:val="00A00AAF"/>
    <w:rsid w:val="00A53F1D"/>
    <w:rsid w:val="00A63BED"/>
    <w:rsid w:val="00CF4112"/>
    <w:rsid w:val="00DC5373"/>
    <w:rsid w:val="00E0415D"/>
    <w:rsid w:val="00E05046"/>
    <w:rsid w:val="00F0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41E89"/>
  <w15:docId w15:val="{B0482827-2FC0-4C25-9512-48F8A9B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einzug"/>
    <w:qFormat/>
    <w:pPr>
      <w:spacing w:before="120"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einzug"/>
    <w:qFormat/>
    <w:pPr>
      <w:spacing w:before="120" w:after="120"/>
      <w:ind w:left="142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spacing w:before="120" w:after="120"/>
      <w:ind w:left="284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288" w:lineRule="auto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284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absatz">
    <w:name w:val="absatz"/>
    <w:basedOn w:val="Standard"/>
    <w:pPr>
      <w:ind w:left="567"/>
    </w:pPr>
  </w:style>
  <w:style w:type="paragraph" w:customStyle="1" w:styleId="tabelle">
    <w:name w:val="tabelle"/>
    <w:basedOn w:val="Standard"/>
    <w:pPr>
      <w:tabs>
        <w:tab w:val="left" w:pos="5670"/>
        <w:tab w:val="left" w:pos="6379"/>
        <w:tab w:val="left" w:pos="7088"/>
        <w:tab w:val="left" w:pos="7797"/>
      </w:tabs>
      <w:spacing w:before="48"/>
      <w:ind w:left="284" w:hanging="284"/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Garnet" w:hAnsi="Garnet"/>
      <w:sz w:val="3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  <w:rPr>
      <w:sz w:val="20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00%20-%20Dokumente,%20Formulare,%20Aufzeichnungen\Management-Handbuch\Dokumente\D_05_08_2_Aenderungsmitteilung_AZAV_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66DC-9E1C-441E-ABF4-AF6D83DD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D_05_08_2_Aenderungsmitteilung_AZAV_1_1.dotx</Template>
  <TotalTime>0</TotalTime>
  <Pages>1</Pages>
  <Words>76</Words>
  <Characters>907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 AZAV</vt:lpstr>
    </vt:vector>
  </TitlesOfParts>
  <Company>QUACERT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 AZAV</dc:title>
  <dc:creator>Valerie Seel</dc:creator>
  <cp:keywords>QMV-0701-01</cp:keywords>
  <cp:lastModifiedBy>Valerie Seel</cp:lastModifiedBy>
  <cp:revision>2</cp:revision>
  <cp:lastPrinted>2007-06-27T15:27:00Z</cp:lastPrinted>
  <dcterms:created xsi:type="dcterms:W3CDTF">2022-02-07T14:06:00Z</dcterms:created>
  <dcterms:modified xsi:type="dcterms:W3CDTF">2022-02-07T14:12:00Z</dcterms:modified>
  <cp:category>Dokumente</cp:category>
</cp:coreProperties>
</file>