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EA" w:rsidRPr="003008E0" w:rsidRDefault="008025EA">
      <w:pPr>
        <w:pStyle w:val="berschrift1"/>
        <w:rPr>
          <w:rFonts w:cs="Arial"/>
        </w:rPr>
      </w:pPr>
      <w:r w:rsidRPr="003008E0">
        <w:rPr>
          <w:rFonts w:cs="Arial"/>
        </w:rPr>
        <w:t>1. Allgemeine Daten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8025EA" w:rsidRPr="003008E0">
        <w:tc>
          <w:tcPr>
            <w:tcW w:w="1701" w:type="dxa"/>
          </w:tcPr>
          <w:p w:rsidR="008025EA" w:rsidRPr="003008E0" w:rsidRDefault="008025EA">
            <w:pPr>
              <w:spacing w:before="120" w:after="120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Titel:</w:t>
            </w:r>
          </w:p>
        </w:tc>
        <w:tc>
          <w:tcPr>
            <w:tcW w:w="7938" w:type="dxa"/>
            <w:tcBorders>
              <w:bottom w:val="single" w:sz="6" w:space="0" w:color="auto"/>
            </w:tcBorders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1701" w:type="dxa"/>
          </w:tcPr>
          <w:p w:rsidR="008025EA" w:rsidRPr="003008E0" w:rsidRDefault="008025EA">
            <w:pPr>
              <w:spacing w:before="120" w:after="120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Nachname:</w:t>
            </w:r>
          </w:p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1701" w:type="dxa"/>
          </w:tcPr>
          <w:p w:rsidR="008025EA" w:rsidRPr="003008E0" w:rsidRDefault="008025EA">
            <w:pPr>
              <w:spacing w:before="120" w:after="120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Vorname:</w:t>
            </w:r>
          </w:p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1701" w:type="dxa"/>
          </w:tcPr>
          <w:p w:rsidR="008025EA" w:rsidRPr="003008E0" w:rsidRDefault="008025EA">
            <w:pPr>
              <w:spacing w:before="120" w:after="120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Nationalität:</w:t>
            </w:r>
          </w:p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1701" w:type="dxa"/>
          </w:tcPr>
          <w:p w:rsidR="008025EA" w:rsidRPr="003008E0" w:rsidRDefault="008025EA">
            <w:pPr>
              <w:spacing w:before="120" w:after="120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Geburtsdatum:</w:t>
            </w:r>
          </w:p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1701" w:type="dxa"/>
          </w:tcPr>
          <w:p w:rsidR="008025EA" w:rsidRPr="003008E0" w:rsidRDefault="008025EA">
            <w:pPr>
              <w:spacing w:before="120" w:after="120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Geburtsort:</w:t>
            </w:r>
          </w:p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1701" w:type="dxa"/>
          </w:tcPr>
          <w:p w:rsidR="008025EA" w:rsidRPr="003008E0" w:rsidRDefault="008025EA">
            <w:pPr>
              <w:spacing w:before="120" w:after="120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Adresse:</w:t>
            </w:r>
          </w:p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1701" w:type="dxa"/>
          </w:tcPr>
          <w:p w:rsidR="008025EA" w:rsidRPr="003008E0" w:rsidRDefault="008025EA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1701" w:type="dxa"/>
          </w:tcPr>
          <w:p w:rsidR="008025EA" w:rsidRPr="003008E0" w:rsidRDefault="008025EA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1701" w:type="dxa"/>
          </w:tcPr>
          <w:p w:rsidR="008025EA" w:rsidRPr="003008E0" w:rsidRDefault="008025EA">
            <w:pPr>
              <w:spacing w:before="120" w:after="120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Tel.-Nr.:</w:t>
            </w:r>
          </w:p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1701" w:type="dxa"/>
          </w:tcPr>
          <w:p w:rsidR="008025EA" w:rsidRPr="003008E0" w:rsidRDefault="008025EA">
            <w:pPr>
              <w:spacing w:before="120" w:after="120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Fax-Nr.:</w:t>
            </w:r>
          </w:p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</w:tbl>
    <w:p w:rsidR="008025EA" w:rsidRPr="003008E0" w:rsidRDefault="008025EA">
      <w:pPr>
        <w:rPr>
          <w:rFonts w:cs="Arial"/>
        </w:rPr>
      </w:pPr>
    </w:p>
    <w:p w:rsidR="008025EA" w:rsidRPr="003008E0" w:rsidRDefault="008025EA">
      <w:pPr>
        <w:pStyle w:val="berschrift1"/>
        <w:rPr>
          <w:rFonts w:cs="Arial"/>
        </w:rPr>
      </w:pPr>
      <w:r w:rsidRPr="003008E0">
        <w:rPr>
          <w:rFonts w:cs="Arial"/>
        </w:rPr>
        <w:t>2. Qualifikation für Bereich</w:t>
      </w:r>
    </w:p>
    <w:p w:rsidR="008025EA" w:rsidRPr="003008E0" w:rsidRDefault="008025EA">
      <w:pPr>
        <w:pStyle w:val="Standardeinzug"/>
        <w:rPr>
          <w:rFonts w:cs="Arial"/>
        </w:rPr>
      </w:pPr>
    </w:p>
    <w:tbl>
      <w:tblPr>
        <w:tblW w:w="0" w:type="auto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025EA" w:rsidRPr="003008E0">
        <w:tc>
          <w:tcPr>
            <w:tcW w:w="4536" w:type="dxa"/>
            <w:tcBorders>
              <w:top w:val="nil"/>
              <w:right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DIN EN ISO 9001</w:t>
            </w:r>
            <w:r w:rsidRPr="003008E0">
              <w:rPr>
                <w:rFonts w:cs="Arial"/>
                <w:b/>
              </w:rPr>
              <w:tab/>
            </w:r>
            <w:r w:rsidRPr="003008E0">
              <w:rPr>
                <w:rFonts w:cs="Arial"/>
                <w:b/>
              </w:rPr>
              <w:tab/>
            </w:r>
            <w:r w:rsidRPr="003008E0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3008E0">
              <w:rPr>
                <w:rFonts w:cs="Arial"/>
                <w:b/>
              </w:rPr>
              <w:instrText xml:space="preserve"> FORMCHECKBOX </w:instrText>
            </w:r>
            <w:r w:rsidR="00BC088C">
              <w:rPr>
                <w:rFonts w:cs="Arial"/>
                <w:b/>
              </w:rPr>
            </w:r>
            <w:r w:rsidR="00BC088C">
              <w:rPr>
                <w:rFonts w:cs="Arial"/>
                <w:b/>
              </w:rPr>
              <w:fldChar w:fldCharType="separate"/>
            </w:r>
            <w:r w:rsidRPr="003008E0"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top w:val="nil"/>
              <w:left w:val="single" w:sz="6" w:space="0" w:color="auto"/>
            </w:tcBorders>
            <w:shd w:val="clear" w:color="auto" w:fill="FFFFFF"/>
          </w:tcPr>
          <w:p w:rsidR="008025EA" w:rsidRPr="003008E0" w:rsidRDefault="00F0635A">
            <w:pPr>
              <w:spacing w:before="120" w:after="120"/>
              <w:rPr>
                <w:rFonts w:cs="Arial"/>
              </w:rPr>
            </w:pPr>
            <w:r w:rsidRPr="003008E0">
              <w:rPr>
                <w:rFonts w:cs="Arial"/>
                <w:b/>
                <w:bCs/>
              </w:rPr>
              <w:t>DIN ISO 29990</w:t>
            </w:r>
            <w:r w:rsidR="008025EA" w:rsidRPr="003008E0">
              <w:rPr>
                <w:rFonts w:cs="Arial"/>
                <w:b/>
                <w:bCs/>
              </w:rPr>
              <w:tab/>
            </w:r>
            <w:r w:rsidR="008025EA" w:rsidRPr="003008E0">
              <w:rPr>
                <w:rFonts w:cs="Arial"/>
              </w:rPr>
              <w:tab/>
            </w:r>
            <w:r w:rsidR="008025EA" w:rsidRPr="003008E0">
              <w:rPr>
                <w:rFonts w:cs="Arial"/>
              </w:rPr>
              <w:tab/>
            </w:r>
            <w:r w:rsidR="008025EA" w:rsidRPr="003008E0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="008025EA" w:rsidRPr="003008E0">
              <w:rPr>
                <w:rFonts w:cs="Arial"/>
              </w:rPr>
              <w:instrText xml:space="preserve"> FORMCHECKBOX </w:instrText>
            </w:r>
            <w:r w:rsidR="00BC088C">
              <w:rPr>
                <w:rFonts w:cs="Arial"/>
              </w:rPr>
            </w:r>
            <w:r w:rsidR="00BC088C">
              <w:rPr>
                <w:rFonts w:cs="Arial"/>
              </w:rPr>
              <w:fldChar w:fldCharType="separate"/>
            </w:r>
            <w:r w:rsidR="008025EA" w:rsidRPr="003008E0">
              <w:rPr>
                <w:rFonts w:cs="Arial"/>
              </w:rPr>
              <w:fldChar w:fldCharType="end"/>
            </w:r>
            <w:bookmarkEnd w:id="1"/>
          </w:p>
        </w:tc>
      </w:tr>
      <w:tr w:rsidR="008025EA" w:rsidRPr="003008E0">
        <w:tc>
          <w:tcPr>
            <w:tcW w:w="4536" w:type="dxa"/>
            <w:tcBorders>
              <w:right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DIN EN ISO 14001</w:t>
            </w:r>
            <w:r w:rsidRPr="003008E0">
              <w:rPr>
                <w:rFonts w:cs="Arial"/>
                <w:b/>
              </w:rPr>
              <w:tab/>
            </w:r>
            <w:r w:rsidRPr="003008E0">
              <w:rPr>
                <w:rFonts w:cs="Arial"/>
                <w:b/>
              </w:rPr>
              <w:tab/>
            </w:r>
            <w:r w:rsidRPr="003008E0">
              <w:rPr>
                <w:rFonts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3008E0">
              <w:rPr>
                <w:rFonts w:cs="Arial"/>
                <w:b/>
              </w:rPr>
              <w:instrText xml:space="preserve"> FORMCHECKBOX </w:instrText>
            </w:r>
            <w:r w:rsidR="00BC088C">
              <w:rPr>
                <w:rFonts w:cs="Arial"/>
                <w:b/>
              </w:rPr>
            </w:r>
            <w:r w:rsidR="00BC088C">
              <w:rPr>
                <w:rFonts w:cs="Arial"/>
                <w:b/>
              </w:rPr>
              <w:fldChar w:fldCharType="separate"/>
            </w:r>
            <w:r w:rsidRPr="003008E0"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5103" w:type="dxa"/>
            <w:tcBorders>
              <w:left w:val="single" w:sz="6" w:space="0" w:color="auto"/>
            </w:tcBorders>
            <w:shd w:val="clear" w:color="auto" w:fill="FFFFFF"/>
          </w:tcPr>
          <w:p w:rsidR="008025EA" w:rsidRPr="003008E0" w:rsidRDefault="008025EA" w:rsidP="00AF6B6E">
            <w:pPr>
              <w:spacing w:before="120" w:after="120"/>
              <w:rPr>
                <w:rFonts w:cs="Arial"/>
              </w:rPr>
            </w:pPr>
            <w:r w:rsidRPr="003008E0">
              <w:rPr>
                <w:rFonts w:cs="Arial"/>
                <w:b/>
              </w:rPr>
              <w:t>AZ</w:t>
            </w:r>
            <w:r w:rsidR="00AF6B6E" w:rsidRPr="003008E0">
              <w:rPr>
                <w:rFonts w:cs="Arial"/>
                <w:b/>
              </w:rPr>
              <w:t>A</w:t>
            </w:r>
            <w:r w:rsidRPr="003008E0">
              <w:rPr>
                <w:rFonts w:cs="Arial"/>
                <w:b/>
              </w:rPr>
              <w:t>V</w:t>
            </w:r>
            <w:r w:rsidRPr="003008E0">
              <w:rPr>
                <w:rFonts w:cs="Arial"/>
              </w:rPr>
              <w:tab/>
            </w:r>
            <w:r w:rsidRPr="003008E0">
              <w:rPr>
                <w:rFonts w:cs="Arial"/>
              </w:rPr>
              <w:tab/>
            </w:r>
            <w:r w:rsidRPr="003008E0">
              <w:rPr>
                <w:rFonts w:cs="Arial"/>
              </w:rPr>
              <w:tab/>
            </w:r>
            <w:r w:rsidRPr="003008E0">
              <w:rPr>
                <w:rFonts w:cs="Arial"/>
              </w:rPr>
              <w:tab/>
            </w:r>
            <w:r w:rsidRPr="003008E0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3008E0">
              <w:rPr>
                <w:rFonts w:cs="Arial"/>
              </w:rPr>
              <w:instrText xml:space="preserve"> FORMCHECKBOX </w:instrText>
            </w:r>
            <w:r w:rsidR="00BC088C">
              <w:rPr>
                <w:rFonts w:cs="Arial"/>
              </w:rPr>
            </w:r>
            <w:r w:rsidR="00BC088C">
              <w:rPr>
                <w:rFonts w:cs="Arial"/>
              </w:rPr>
              <w:fldChar w:fldCharType="separate"/>
            </w:r>
            <w:r w:rsidRPr="003008E0">
              <w:rPr>
                <w:rFonts w:cs="Arial"/>
              </w:rPr>
              <w:fldChar w:fldCharType="end"/>
            </w:r>
            <w:bookmarkEnd w:id="3"/>
          </w:p>
        </w:tc>
      </w:tr>
      <w:tr w:rsidR="008025EA" w:rsidRPr="003008E0">
        <w:tc>
          <w:tcPr>
            <w:tcW w:w="4536" w:type="dxa"/>
            <w:tcBorders>
              <w:right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EfbV</w:t>
            </w:r>
            <w:r w:rsidRPr="003008E0">
              <w:rPr>
                <w:rFonts w:cs="Arial"/>
                <w:b/>
              </w:rPr>
              <w:tab/>
            </w:r>
            <w:r w:rsidRPr="003008E0">
              <w:rPr>
                <w:rFonts w:cs="Arial"/>
                <w:b/>
              </w:rPr>
              <w:tab/>
            </w:r>
            <w:r w:rsidRPr="003008E0">
              <w:rPr>
                <w:rFonts w:cs="Arial"/>
                <w:b/>
              </w:rPr>
              <w:tab/>
            </w:r>
            <w:r w:rsidRPr="003008E0">
              <w:rPr>
                <w:rFonts w:cs="Arial"/>
                <w:b/>
              </w:rPr>
              <w:tab/>
            </w:r>
            <w:r w:rsidRPr="003008E0">
              <w:rPr>
                <w:rFonts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3008E0">
              <w:rPr>
                <w:rFonts w:cs="Arial"/>
                <w:b/>
              </w:rPr>
              <w:instrText xml:space="preserve"> FORMCHECKBOX </w:instrText>
            </w:r>
            <w:r w:rsidR="00BC088C">
              <w:rPr>
                <w:rFonts w:cs="Arial"/>
                <w:b/>
              </w:rPr>
            </w:r>
            <w:r w:rsidR="00BC088C">
              <w:rPr>
                <w:rFonts w:cs="Arial"/>
                <w:b/>
              </w:rPr>
              <w:fldChar w:fldCharType="separate"/>
            </w:r>
            <w:r w:rsidRPr="003008E0"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5103" w:type="dxa"/>
            <w:tcBorders>
              <w:left w:val="single" w:sz="6" w:space="0" w:color="auto"/>
            </w:tcBorders>
            <w:shd w:val="clear" w:color="auto" w:fill="FFFFFF"/>
          </w:tcPr>
          <w:p w:rsidR="008025EA" w:rsidRPr="003008E0" w:rsidRDefault="008025EA">
            <w:pPr>
              <w:pStyle w:val="Fuzeile"/>
              <w:tabs>
                <w:tab w:val="clear" w:pos="4819"/>
                <w:tab w:val="clear" w:pos="9071"/>
              </w:tabs>
              <w:spacing w:before="120" w:after="120"/>
              <w:rPr>
                <w:rFonts w:cs="Arial"/>
              </w:rPr>
            </w:pPr>
            <w:r w:rsidRPr="003008E0">
              <w:rPr>
                <w:rFonts w:cs="Arial"/>
                <w:b/>
                <w:bCs/>
              </w:rPr>
              <w:t>BQM-Standard</w:t>
            </w:r>
            <w:r w:rsidRPr="003008E0">
              <w:rPr>
                <w:rFonts w:cs="Arial"/>
                <w:b/>
              </w:rPr>
              <w:tab/>
            </w:r>
            <w:r w:rsidRPr="003008E0">
              <w:rPr>
                <w:rFonts w:cs="Arial"/>
                <w:b/>
              </w:rPr>
              <w:tab/>
            </w:r>
            <w:r w:rsidRPr="003008E0">
              <w:rPr>
                <w:rFonts w:cs="Arial"/>
                <w:b/>
              </w:rPr>
              <w:tab/>
            </w:r>
            <w:r w:rsidRPr="003008E0">
              <w:rPr>
                <w:rFonts w:cs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3008E0">
              <w:rPr>
                <w:rFonts w:cs="Arial"/>
                <w:b/>
              </w:rPr>
              <w:instrText xml:space="preserve"> FORMCHECKBOX </w:instrText>
            </w:r>
            <w:r w:rsidR="00BC088C">
              <w:rPr>
                <w:rFonts w:cs="Arial"/>
                <w:b/>
              </w:rPr>
            </w:r>
            <w:r w:rsidR="00BC088C">
              <w:rPr>
                <w:rFonts w:cs="Arial"/>
                <w:b/>
              </w:rPr>
              <w:fldChar w:fldCharType="separate"/>
            </w:r>
            <w:r w:rsidRPr="003008E0">
              <w:rPr>
                <w:rFonts w:cs="Arial"/>
                <w:b/>
              </w:rPr>
              <w:fldChar w:fldCharType="end"/>
            </w:r>
            <w:bookmarkEnd w:id="5"/>
          </w:p>
        </w:tc>
      </w:tr>
      <w:tr w:rsidR="008025EA" w:rsidRPr="003008E0">
        <w:tc>
          <w:tcPr>
            <w:tcW w:w="4536" w:type="dxa"/>
            <w:tcBorders>
              <w:right w:val="single" w:sz="6" w:space="0" w:color="auto"/>
            </w:tcBorders>
          </w:tcPr>
          <w:p w:rsidR="008025EA" w:rsidRPr="003008E0" w:rsidRDefault="00F0635A" w:rsidP="00F0635A">
            <w:pPr>
              <w:spacing w:before="120" w:after="120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DIN EN ISO 50001</w:t>
            </w:r>
            <w:r w:rsidR="008025EA" w:rsidRPr="003008E0">
              <w:rPr>
                <w:rFonts w:cs="Arial"/>
                <w:b/>
              </w:rPr>
              <w:tab/>
            </w:r>
            <w:r w:rsidR="008025EA" w:rsidRPr="003008E0">
              <w:rPr>
                <w:rFonts w:cs="Arial"/>
                <w:b/>
              </w:rPr>
              <w:tab/>
            </w:r>
            <w:r w:rsidR="008025EA" w:rsidRPr="003008E0">
              <w:rPr>
                <w:rFonts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8025EA" w:rsidRPr="003008E0">
              <w:rPr>
                <w:rFonts w:cs="Arial"/>
                <w:b/>
              </w:rPr>
              <w:instrText xml:space="preserve"> FORMCHECKBOX </w:instrText>
            </w:r>
            <w:r w:rsidR="00BC088C">
              <w:rPr>
                <w:rFonts w:cs="Arial"/>
                <w:b/>
              </w:rPr>
            </w:r>
            <w:r w:rsidR="00BC088C">
              <w:rPr>
                <w:rFonts w:cs="Arial"/>
                <w:b/>
              </w:rPr>
              <w:fldChar w:fldCharType="separate"/>
            </w:r>
            <w:r w:rsidR="008025EA" w:rsidRPr="003008E0">
              <w:rPr>
                <w:rFonts w:cs="Arial"/>
                <w:b/>
              </w:rPr>
              <w:fldChar w:fldCharType="end"/>
            </w:r>
            <w:bookmarkEnd w:id="6"/>
          </w:p>
        </w:tc>
        <w:tc>
          <w:tcPr>
            <w:tcW w:w="5103" w:type="dxa"/>
            <w:tcBorders>
              <w:left w:val="single" w:sz="6" w:space="0" w:color="auto"/>
            </w:tcBorders>
            <w:shd w:val="clear" w:color="auto" w:fill="FFFFFF"/>
          </w:tcPr>
          <w:p w:rsidR="008025EA" w:rsidRPr="003008E0" w:rsidRDefault="003E3B6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</w:rPr>
              <w:t>DIN EN ISO/IEC 27001</w:t>
            </w:r>
            <w:r w:rsidRPr="003008E0">
              <w:rPr>
                <w:rFonts w:cs="Arial"/>
                <w:b/>
              </w:rPr>
              <w:tab/>
            </w:r>
            <w:r w:rsidR="008025EA" w:rsidRPr="003008E0">
              <w:rPr>
                <w:rFonts w:cs="Arial"/>
              </w:rPr>
              <w:tab/>
            </w:r>
            <w:r w:rsidR="008025EA" w:rsidRPr="003008E0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8025EA" w:rsidRPr="003008E0">
              <w:rPr>
                <w:rFonts w:cs="Arial"/>
              </w:rPr>
              <w:instrText xml:space="preserve"> FORMCHECKBOX </w:instrText>
            </w:r>
            <w:r w:rsidR="00BC088C">
              <w:rPr>
                <w:rFonts w:cs="Arial"/>
              </w:rPr>
            </w:r>
            <w:r w:rsidR="00BC088C">
              <w:rPr>
                <w:rFonts w:cs="Arial"/>
              </w:rPr>
              <w:fldChar w:fldCharType="separate"/>
            </w:r>
            <w:r w:rsidR="008025EA" w:rsidRPr="003008E0">
              <w:rPr>
                <w:rFonts w:cs="Arial"/>
              </w:rPr>
              <w:fldChar w:fldCharType="end"/>
            </w:r>
            <w:bookmarkEnd w:id="7"/>
          </w:p>
        </w:tc>
      </w:tr>
      <w:tr w:rsidR="008025EA" w:rsidRPr="003008E0">
        <w:tc>
          <w:tcPr>
            <w:tcW w:w="4536" w:type="dxa"/>
            <w:tcBorders>
              <w:right w:val="single" w:sz="6" w:space="0" w:color="auto"/>
            </w:tcBorders>
          </w:tcPr>
          <w:p w:rsidR="008025EA" w:rsidRPr="003008E0" w:rsidRDefault="003E3B63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</w:t>
            </w:r>
            <w:r w:rsidR="008025EA" w:rsidRPr="003008E0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 w:rsidR="008025EA" w:rsidRPr="003008E0">
              <w:rPr>
                <w:rFonts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8025EA" w:rsidRPr="003008E0">
              <w:rPr>
                <w:rFonts w:cs="Arial"/>
                <w:b/>
              </w:rPr>
              <w:instrText xml:space="preserve"> FORMCHECKBOX </w:instrText>
            </w:r>
            <w:r w:rsidR="00BC088C">
              <w:rPr>
                <w:rFonts w:cs="Arial"/>
                <w:b/>
              </w:rPr>
            </w:r>
            <w:r w:rsidR="00BC088C">
              <w:rPr>
                <w:rFonts w:cs="Arial"/>
                <w:b/>
              </w:rPr>
              <w:fldChar w:fldCharType="separate"/>
            </w:r>
            <w:r w:rsidR="008025EA" w:rsidRPr="003008E0">
              <w:rPr>
                <w:rFonts w:cs="Arial"/>
                <w:b/>
              </w:rPr>
              <w:fldChar w:fldCharType="end"/>
            </w:r>
            <w:bookmarkEnd w:id="8"/>
          </w:p>
        </w:tc>
        <w:tc>
          <w:tcPr>
            <w:tcW w:w="5103" w:type="dxa"/>
            <w:tcBorders>
              <w:left w:val="single" w:sz="6" w:space="0" w:color="auto"/>
            </w:tcBorders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  <w:r w:rsidRPr="003008E0">
              <w:rPr>
                <w:rFonts w:cs="Arial"/>
              </w:rPr>
              <w:t>___________________</w:t>
            </w:r>
            <w:r w:rsidRPr="003008E0">
              <w:rPr>
                <w:rFonts w:cs="Arial"/>
              </w:rPr>
              <w:tab/>
            </w:r>
            <w:r w:rsidRPr="003008E0">
              <w:rPr>
                <w:rFonts w:cs="Arial"/>
              </w:rPr>
              <w:tab/>
            </w:r>
            <w:r w:rsidRPr="003008E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3008E0">
              <w:rPr>
                <w:rFonts w:cs="Arial"/>
              </w:rPr>
              <w:instrText xml:space="preserve"> FORMCHECKBOX </w:instrText>
            </w:r>
            <w:r w:rsidR="00BC088C">
              <w:rPr>
                <w:rFonts w:cs="Arial"/>
              </w:rPr>
            </w:r>
            <w:r w:rsidR="00BC088C">
              <w:rPr>
                <w:rFonts w:cs="Arial"/>
              </w:rPr>
              <w:fldChar w:fldCharType="separate"/>
            </w:r>
            <w:r w:rsidRPr="003008E0">
              <w:rPr>
                <w:rFonts w:cs="Arial"/>
              </w:rPr>
              <w:fldChar w:fldCharType="end"/>
            </w:r>
            <w:bookmarkEnd w:id="9"/>
          </w:p>
        </w:tc>
      </w:tr>
    </w:tbl>
    <w:p w:rsidR="008025EA" w:rsidRPr="003008E0" w:rsidRDefault="008025EA">
      <w:pPr>
        <w:pStyle w:val="Standardeinzug"/>
        <w:ind w:left="0"/>
        <w:rPr>
          <w:rFonts w:cs="Arial"/>
        </w:rPr>
      </w:pPr>
    </w:p>
    <w:p w:rsidR="008025EA" w:rsidRPr="003008E0" w:rsidRDefault="008025EA">
      <w:pPr>
        <w:pStyle w:val="berschrift1"/>
        <w:rPr>
          <w:rFonts w:cs="Arial"/>
        </w:rPr>
      </w:pPr>
      <w:r w:rsidRPr="003008E0">
        <w:rPr>
          <w:rFonts w:cs="Arial"/>
          <w:b w:val="0"/>
          <w:sz w:val="20"/>
        </w:rPr>
        <w:br w:type="page"/>
      </w:r>
      <w:r w:rsidRPr="003008E0">
        <w:rPr>
          <w:rFonts w:cs="Arial"/>
        </w:rPr>
        <w:lastRenderedPageBreak/>
        <w:t>3. Akademische Ausbildung</w:t>
      </w:r>
    </w:p>
    <w:p w:rsidR="008025EA" w:rsidRPr="003008E0" w:rsidRDefault="008025EA">
      <w:pPr>
        <w:rPr>
          <w:rFonts w:cs="Arial"/>
        </w:rPr>
      </w:pPr>
      <w:r w:rsidRPr="003008E0">
        <w:rPr>
          <w:rFonts w:cs="Arial"/>
        </w:rPr>
        <w:t>Name und Ort der Hochschule:</w:t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025EA" w:rsidRPr="003008E0">
        <w:tc>
          <w:tcPr>
            <w:tcW w:w="9709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709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709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</w:tbl>
    <w:p w:rsidR="008025EA" w:rsidRPr="003008E0" w:rsidRDefault="008025EA">
      <w:pPr>
        <w:rPr>
          <w:rFonts w:cs="Arial"/>
        </w:rPr>
      </w:pPr>
    </w:p>
    <w:p w:rsidR="008025EA" w:rsidRPr="003008E0" w:rsidRDefault="008025EA">
      <w:pPr>
        <w:rPr>
          <w:rFonts w:cs="Arial"/>
        </w:rPr>
      </w:pPr>
      <w:r w:rsidRPr="003008E0">
        <w:rPr>
          <w:rFonts w:cs="Arial"/>
        </w:rPr>
        <w:t>Fachrichtung(en):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025EA" w:rsidRPr="003008E0">
        <w:tc>
          <w:tcPr>
            <w:tcW w:w="9709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</w:tbl>
    <w:p w:rsidR="008025EA" w:rsidRPr="003008E0" w:rsidRDefault="008025EA">
      <w:pPr>
        <w:rPr>
          <w:rFonts w:cs="Arial"/>
        </w:rPr>
      </w:pPr>
    </w:p>
    <w:p w:rsidR="008025EA" w:rsidRPr="003008E0" w:rsidRDefault="008025EA">
      <w:pPr>
        <w:rPr>
          <w:rFonts w:cs="Arial"/>
        </w:rPr>
      </w:pPr>
      <w:r w:rsidRPr="003008E0">
        <w:rPr>
          <w:rFonts w:cs="Arial"/>
        </w:rPr>
        <w:t>Erreichte Qualifikation, Jahr der Qualifikation: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025EA" w:rsidRPr="003008E0">
        <w:tc>
          <w:tcPr>
            <w:tcW w:w="9709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</w:tbl>
    <w:p w:rsidR="008025EA" w:rsidRPr="003008E0" w:rsidRDefault="008025EA">
      <w:pPr>
        <w:rPr>
          <w:rFonts w:cs="Arial"/>
        </w:rPr>
      </w:pPr>
    </w:p>
    <w:p w:rsidR="008025EA" w:rsidRPr="003008E0" w:rsidRDefault="008025EA">
      <w:pPr>
        <w:rPr>
          <w:rFonts w:cs="Arial"/>
        </w:rPr>
      </w:pPr>
      <w:r w:rsidRPr="003008E0">
        <w:rPr>
          <w:rFonts w:cs="Arial"/>
        </w:rPr>
        <w:t>Promotion, Habilitation, Lehrstuhl: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025EA" w:rsidRPr="003008E0">
        <w:tc>
          <w:tcPr>
            <w:tcW w:w="9709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</w:tbl>
    <w:p w:rsidR="008025EA" w:rsidRPr="003008E0" w:rsidRDefault="008025EA">
      <w:pPr>
        <w:rPr>
          <w:rFonts w:cs="Arial"/>
        </w:rPr>
      </w:pPr>
    </w:p>
    <w:p w:rsidR="008025EA" w:rsidRPr="003008E0" w:rsidRDefault="008025EA">
      <w:pPr>
        <w:rPr>
          <w:rFonts w:cs="Arial"/>
        </w:rPr>
      </w:pPr>
      <w:r w:rsidRPr="003008E0">
        <w:rPr>
          <w:rFonts w:cs="Arial"/>
        </w:rPr>
        <w:t>Andere Ausbildung(en):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025EA" w:rsidRPr="003008E0">
        <w:tc>
          <w:tcPr>
            <w:tcW w:w="9709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</w:tbl>
    <w:p w:rsidR="008025EA" w:rsidRPr="003008E0" w:rsidRDefault="008025EA">
      <w:pPr>
        <w:pStyle w:val="berschrift1"/>
        <w:rPr>
          <w:rFonts w:cs="Arial"/>
        </w:rPr>
      </w:pPr>
      <w:r w:rsidRPr="003008E0">
        <w:rPr>
          <w:rFonts w:cs="Arial"/>
        </w:rPr>
        <w:br w:type="page"/>
      </w:r>
      <w:r w:rsidRPr="003008E0">
        <w:rPr>
          <w:rFonts w:cs="Arial"/>
        </w:rPr>
        <w:lastRenderedPageBreak/>
        <w:t>4. Praktische Erfahrung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3119"/>
        <w:gridCol w:w="2268"/>
        <w:gridCol w:w="2551"/>
      </w:tblGrid>
      <w:tr w:rsidR="008025EA" w:rsidRPr="003008E0">
        <w:tc>
          <w:tcPr>
            <w:tcW w:w="9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8025EA" w:rsidRPr="003008E0" w:rsidRDefault="008025EA">
            <w:pPr>
              <w:pStyle w:val="Standardeinzug"/>
              <w:spacing w:before="120" w:after="120"/>
              <w:ind w:left="0"/>
              <w:jc w:val="center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von</w:t>
            </w:r>
          </w:p>
          <w:p w:rsidR="008025EA" w:rsidRPr="003008E0" w:rsidRDefault="008025EA">
            <w:pPr>
              <w:pStyle w:val="Standardeinzug"/>
              <w:spacing w:after="120"/>
              <w:ind w:left="0"/>
              <w:jc w:val="center"/>
              <w:rPr>
                <w:rFonts w:cs="Arial"/>
                <w:b/>
              </w:rPr>
            </w:pPr>
            <w:r w:rsidRPr="003008E0">
              <w:rPr>
                <w:rFonts w:cs="Arial"/>
                <w:b/>
                <w:sz w:val="12"/>
              </w:rPr>
              <w:t>Monat / Jahr</w:t>
            </w:r>
            <w:r w:rsidRPr="003008E0">
              <w:rPr>
                <w:rFonts w:cs="Arial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8025EA" w:rsidRPr="003008E0" w:rsidRDefault="008025EA">
            <w:pPr>
              <w:pStyle w:val="Standardeinzug"/>
              <w:spacing w:before="120" w:after="120"/>
              <w:ind w:left="0"/>
              <w:jc w:val="center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bis</w:t>
            </w:r>
          </w:p>
          <w:p w:rsidR="008025EA" w:rsidRPr="003008E0" w:rsidRDefault="008025EA">
            <w:pPr>
              <w:pStyle w:val="Standardeinzug"/>
              <w:spacing w:after="120"/>
              <w:ind w:left="0"/>
              <w:jc w:val="center"/>
              <w:rPr>
                <w:rFonts w:cs="Arial"/>
                <w:b/>
              </w:rPr>
            </w:pPr>
            <w:r w:rsidRPr="003008E0">
              <w:rPr>
                <w:rFonts w:cs="Arial"/>
                <w:b/>
                <w:sz w:val="12"/>
              </w:rPr>
              <w:t>Monat / Jahr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8025EA" w:rsidRPr="003008E0" w:rsidRDefault="008025EA" w:rsidP="00912DE5">
            <w:pPr>
              <w:pStyle w:val="Standardeinzug"/>
              <w:spacing w:before="120" w:after="120"/>
              <w:ind w:left="0"/>
              <w:jc w:val="center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Name</w:t>
            </w:r>
            <w:r w:rsidR="00912DE5">
              <w:rPr>
                <w:rFonts w:cs="Arial"/>
                <w:b/>
              </w:rPr>
              <w:t xml:space="preserve"> der </w:t>
            </w:r>
            <w:r w:rsidR="00912DE5">
              <w:rPr>
                <w:rFonts w:cs="Arial"/>
                <w:b/>
              </w:rPr>
              <w:br/>
              <w:t>Beschäftigungs</w:t>
            </w:r>
            <w:r w:rsidRPr="003008E0">
              <w:rPr>
                <w:rFonts w:cs="Arial"/>
                <w:b/>
              </w:rPr>
              <w:t>stelle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8025EA" w:rsidRPr="003008E0" w:rsidRDefault="008025EA">
            <w:pPr>
              <w:pStyle w:val="Standardeinzug"/>
              <w:spacing w:before="240" w:after="120"/>
              <w:ind w:left="0"/>
              <w:jc w:val="center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Abteilung / Position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8025EA" w:rsidRPr="003008E0" w:rsidRDefault="008025EA" w:rsidP="00912DE5">
            <w:pPr>
              <w:pStyle w:val="Standardeinzug"/>
              <w:spacing w:before="120" w:after="120"/>
              <w:ind w:left="0"/>
              <w:jc w:val="center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 xml:space="preserve">Verantwortlichkeit im </w:t>
            </w:r>
            <w:r w:rsidR="00912DE5">
              <w:rPr>
                <w:rFonts w:cs="Arial"/>
                <w:b/>
              </w:rPr>
              <w:br/>
            </w:r>
            <w:r w:rsidRPr="003008E0">
              <w:rPr>
                <w:rFonts w:cs="Arial"/>
                <w:b/>
              </w:rPr>
              <w:t>Bereich</w:t>
            </w:r>
          </w:p>
        </w:tc>
      </w:tr>
      <w:tr w:rsidR="008025EA" w:rsidRPr="003008E0">
        <w:tc>
          <w:tcPr>
            <w:tcW w:w="921" w:type="dxa"/>
            <w:tcBorders>
              <w:top w:val="nil"/>
            </w:tcBorders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</w:tr>
      <w:tr w:rsidR="008025EA" w:rsidRPr="003008E0">
        <w:tc>
          <w:tcPr>
            <w:tcW w:w="921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850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3119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2268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2551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</w:tr>
      <w:tr w:rsidR="008025EA" w:rsidRPr="003008E0">
        <w:tc>
          <w:tcPr>
            <w:tcW w:w="921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850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3119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2268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2551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</w:tr>
      <w:tr w:rsidR="008025EA" w:rsidRPr="003008E0">
        <w:tc>
          <w:tcPr>
            <w:tcW w:w="921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850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3119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2268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2551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</w:tr>
    </w:tbl>
    <w:p w:rsidR="008025EA" w:rsidRPr="003008E0" w:rsidRDefault="008025EA">
      <w:pPr>
        <w:pStyle w:val="berschrift1"/>
        <w:rPr>
          <w:rFonts w:cs="Arial"/>
        </w:rPr>
      </w:pPr>
    </w:p>
    <w:p w:rsidR="008025EA" w:rsidRPr="003008E0" w:rsidRDefault="008025EA">
      <w:pPr>
        <w:pStyle w:val="berschrift1"/>
        <w:jc w:val="left"/>
        <w:rPr>
          <w:rFonts w:cs="Arial"/>
        </w:rPr>
      </w:pPr>
      <w:r w:rsidRPr="003008E0">
        <w:rPr>
          <w:rFonts w:cs="Arial"/>
        </w:rPr>
        <w:br w:type="page"/>
      </w:r>
      <w:r w:rsidRPr="003008E0">
        <w:rPr>
          <w:rFonts w:cs="Arial"/>
        </w:rPr>
        <w:lastRenderedPageBreak/>
        <w:t xml:space="preserve">5. </w:t>
      </w:r>
      <w:r w:rsidRPr="00912DE5">
        <w:rPr>
          <w:rFonts w:cs="Arial"/>
          <w:szCs w:val="26"/>
        </w:rPr>
        <w:t>Schulung im Bereich Umwelt-</w:t>
      </w:r>
      <w:r w:rsidR="003008E0" w:rsidRPr="00912DE5">
        <w:rPr>
          <w:rFonts w:cs="Arial"/>
          <w:szCs w:val="26"/>
        </w:rPr>
        <w:t xml:space="preserve"> </w:t>
      </w:r>
      <w:r w:rsidRPr="00912DE5">
        <w:rPr>
          <w:rFonts w:cs="Arial"/>
          <w:szCs w:val="26"/>
        </w:rPr>
        <w:t>/</w:t>
      </w:r>
      <w:r w:rsidR="003008E0" w:rsidRPr="00912DE5">
        <w:rPr>
          <w:rFonts w:cs="Arial"/>
          <w:szCs w:val="26"/>
        </w:rPr>
        <w:t xml:space="preserve"> </w:t>
      </w:r>
      <w:r w:rsidRPr="00912DE5">
        <w:rPr>
          <w:rFonts w:cs="Arial"/>
          <w:szCs w:val="26"/>
        </w:rPr>
        <w:t>Qualitätswesen</w:t>
      </w:r>
      <w:r w:rsidR="003008E0" w:rsidRPr="00912DE5">
        <w:rPr>
          <w:rFonts w:cs="Arial"/>
          <w:szCs w:val="26"/>
        </w:rPr>
        <w:t xml:space="preserve"> </w:t>
      </w:r>
      <w:r w:rsidRPr="00912DE5">
        <w:rPr>
          <w:rFonts w:cs="Arial"/>
          <w:szCs w:val="26"/>
        </w:rPr>
        <w:t>/</w:t>
      </w:r>
      <w:r w:rsidR="003008E0" w:rsidRPr="00912DE5">
        <w:rPr>
          <w:rFonts w:cs="Arial"/>
          <w:szCs w:val="26"/>
        </w:rPr>
        <w:t xml:space="preserve"> </w:t>
      </w:r>
      <w:r w:rsidRPr="00912DE5">
        <w:rPr>
          <w:rFonts w:cs="Arial"/>
          <w:szCs w:val="26"/>
        </w:rPr>
        <w:t>Arbeitsschutz</w:t>
      </w:r>
      <w:r w:rsidR="003008E0" w:rsidRPr="00912DE5">
        <w:rPr>
          <w:rFonts w:cs="Arial"/>
          <w:szCs w:val="26"/>
        </w:rPr>
        <w:t xml:space="preserve"> </w:t>
      </w:r>
      <w:r w:rsidRPr="00912DE5">
        <w:rPr>
          <w:rFonts w:cs="Arial"/>
          <w:szCs w:val="26"/>
        </w:rPr>
        <w:t>/</w:t>
      </w:r>
      <w:r w:rsidR="003008E0" w:rsidRPr="00912DE5">
        <w:rPr>
          <w:rFonts w:cs="Arial"/>
          <w:szCs w:val="26"/>
        </w:rPr>
        <w:t xml:space="preserve"> Bildung / </w:t>
      </w:r>
      <w:r w:rsidR="00F0635A" w:rsidRPr="00912DE5">
        <w:rPr>
          <w:rFonts w:cs="Arial"/>
          <w:szCs w:val="26"/>
        </w:rPr>
        <w:t>Energiemanagement</w:t>
      </w:r>
      <w:r w:rsidR="003008E0" w:rsidRPr="00912DE5">
        <w:rPr>
          <w:rFonts w:cs="Arial"/>
          <w:szCs w:val="26"/>
        </w:rPr>
        <w:t xml:space="preserve"> </w:t>
      </w:r>
      <w:r w:rsidR="00F0635A" w:rsidRPr="00912DE5">
        <w:rPr>
          <w:rFonts w:cs="Arial"/>
          <w:szCs w:val="26"/>
        </w:rPr>
        <w:t>/</w:t>
      </w:r>
      <w:r w:rsidR="003008E0" w:rsidRPr="00912DE5">
        <w:rPr>
          <w:rFonts w:cs="Arial"/>
          <w:szCs w:val="26"/>
        </w:rPr>
        <w:t xml:space="preserve"> </w:t>
      </w:r>
      <w:r w:rsidR="003E3B63">
        <w:rPr>
          <w:rFonts w:cs="Arial"/>
          <w:szCs w:val="26"/>
        </w:rPr>
        <w:t xml:space="preserve">Informationssicherheit / </w:t>
      </w:r>
      <w:r w:rsidRPr="00912DE5">
        <w:rPr>
          <w:rFonts w:cs="Arial"/>
          <w:szCs w:val="26"/>
        </w:rPr>
        <w:t>AZ</w:t>
      </w:r>
      <w:r w:rsidR="00AF6B6E" w:rsidRPr="00912DE5">
        <w:rPr>
          <w:rFonts w:cs="Arial"/>
          <w:szCs w:val="26"/>
        </w:rPr>
        <w:t>A</w:t>
      </w:r>
      <w:r w:rsidRPr="00912DE5">
        <w:rPr>
          <w:rFonts w:cs="Arial"/>
          <w:szCs w:val="26"/>
        </w:rPr>
        <w:t>V /</w:t>
      </w:r>
      <w:r w:rsidR="003008E0" w:rsidRPr="00912DE5">
        <w:rPr>
          <w:rFonts w:cs="Arial"/>
          <w:szCs w:val="26"/>
        </w:rPr>
        <w:t xml:space="preserve"> </w:t>
      </w:r>
      <w:r w:rsidRPr="00912DE5">
        <w:rPr>
          <w:rFonts w:cs="Arial"/>
          <w:szCs w:val="26"/>
        </w:rPr>
        <w:t>BQM /</w:t>
      </w:r>
      <w:r w:rsidR="003008E0" w:rsidRPr="00912DE5">
        <w:rPr>
          <w:rFonts w:cs="Arial"/>
          <w:szCs w:val="26"/>
        </w:rPr>
        <w:t xml:space="preserve"> </w:t>
      </w:r>
      <w:r w:rsidRPr="00912DE5">
        <w:rPr>
          <w:rFonts w:cs="Arial"/>
          <w:szCs w:val="26"/>
        </w:rPr>
        <w:t>Entsorgung</w:t>
      </w:r>
      <w:r w:rsidRPr="00912DE5">
        <w:rPr>
          <w:rFonts w:cs="Arial"/>
          <w:szCs w:val="26"/>
        </w:rPr>
        <w:t>s</w:t>
      </w:r>
      <w:r w:rsidRPr="00912DE5">
        <w:rPr>
          <w:rFonts w:cs="Arial"/>
          <w:szCs w:val="26"/>
        </w:rPr>
        <w:t>wirtschaft (wichtig bei BQM: Schulungsnachweis BQM-Auditoren)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3261"/>
        <w:gridCol w:w="2389"/>
        <w:gridCol w:w="2430"/>
      </w:tblGrid>
      <w:tr w:rsidR="008025EA" w:rsidRPr="003008E0">
        <w:tc>
          <w:tcPr>
            <w:tcW w:w="9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8025EA" w:rsidRPr="003008E0" w:rsidRDefault="008025EA">
            <w:pPr>
              <w:pStyle w:val="Standardeinzug"/>
              <w:spacing w:before="120" w:after="120"/>
              <w:ind w:left="0"/>
              <w:jc w:val="center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von</w:t>
            </w:r>
          </w:p>
          <w:p w:rsidR="008025EA" w:rsidRPr="003008E0" w:rsidRDefault="008025EA">
            <w:pPr>
              <w:pStyle w:val="Standardeinzug"/>
              <w:spacing w:after="120"/>
              <w:ind w:left="0"/>
              <w:jc w:val="center"/>
              <w:rPr>
                <w:rFonts w:cs="Arial"/>
                <w:b/>
              </w:rPr>
            </w:pPr>
            <w:r w:rsidRPr="003008E0">
              <w:rPr>
                <w:rFonts w:cs="Arial"/>
                <w:b/>
                <w:sz w:val="12"/>
              </w:rPr>
              <w:t>Monat / Jahr</w:t>
            </w:r>
            <w:r w:rsidRPr="003008E0">
              <w:rPr>
                <w:rFonts w:cs="Arial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8025EA" w:rsidRPr="003008E0" w:rsidRDefault="008025EA">
            <w:pPr>
              <w:pStyle w:val="Standardeinzug"/>
              <w:spacing w:before="120" w:after="120"/>
              <w:ind w:left="0"/>
              <w:jc w:val="center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bis</w:t>
            </w:r>
          </w:p>
          <w:p w:rsidR="008025EA" w:rsidRPr="003008E0" w:rsidRDefault="008025EA">
            <w:pPr>
              <w:pStyle w:val="Standardeinzug"/>
              <w:spacing w:after="120"/>
              <w:ind w:left="0"/>
              <w:jc w:val="center"/>
              <w:rPr>
                <w:rFonts w:cs="Arial"/>
                <w:b/>
              </w:rPr>
            </w:pPr>
            <w:r w:rsidRPr="003008E0">
              <w:rPr>
                <w:rFonts w:cs="Arial"/>
                <w:b/>
                <w:sz w:val="12"/>
              </w:rPr>
              <w:t>Monat / Jahr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8025EA" w:rsidRPr="003008E0" w:rsidRDefault="008025EA">
            <w:pPr>
              <w:pStyle w:val="Standardeinzug"/>
              <w:spacing w:before="120" w:after="120"/>
              <w:ind w:left="0"/>
              <w:jc w:val="center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Name der Schulungs-</w:t>
            </w:r>
            <w:r w:rsidRPr="003008E0">
              <w:rPr>
                <w:rFonts w:cs="Arial"/>
                <w:b/>
              </w:rPr>
              <w:br/>
            </w:r>
            <w:proofErr w:type="spellStart"/>
            <w:r w:rsidRPr="003008E0">
              <w:rPr>
                <w:rFonts w:cs="Arial"/>
                <w:b/>
              </w:rPr>
              <w:t>organisation</w:t>
            </w:r>
            <w:proofErr w:type="spellEnd"/>
          </w:p>
        </w:tc>
        <w:tc>
          <w:tcPr>
            <w:tcW w:w="23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8025EA" w:rsidRPr="003008E0" w:rsidRDefault="008025EA" w:rsidP="00912DE5">
            <w:pPr>
              <w:pStyle w:val="Standardeinzug"/>
              <w:spacing w:before="120" w:after="120"/>
              <w:ind w:left="0"/>
              <w:jc w:val="center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 xml:space="preserve">Titel des </w:t>
            </w:r>
            <w:r w:rsidR="00912DE5">
              <w:rPr>
                <w:rFonts w:cs="Arial"/>
                <w:b/>
              </w:rPr>
              <w:t>K</w:t>
            </w:r>
            <w:r w:rsidRPr="003008E0">
              <w:rPr>
                <w:rFonts w:cs="Arial"/>
                <w:b/>
              </w:rPr>
              <w:t>urses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8025EA" w:rsidRPr="003008E0" w:rsidRDefault="008025EA">
            <w:pPr>
              <w:pStyle w:val="Standardeinzug"/>
              <w:spacing w:before="240" w:after="120"/>
              <w:ind w:left="0"/>
              <w:jc w:val="center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erreichter Abschluss</w:t>
            </w:r>
          </w:p>
        </w:tc>
      </w:tr>
      <w:tr w:rsidR="008025EA" w:rsidRPr="003008E0">
        <w:tc>
          <w:tcPr>
            <w:tcW w:w="921" w:type="dxa"/>
            <w:tcBorders>
              <w:top w:val="nil"/>
            </w:tcBorders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</w:tr>
      <w:tr w:rsidR="008025EA" w:rsidRPr="003008E0">
        <w:tc>
          <w:tcPr>
            <w:tcW w:w="921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850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3261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2389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2430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</w:tr>
      <w:tr w:rsidR="008025EA" w:rsidRPr="003008E0">
        <w:tc>
          <w:tcPr>
            <w:tcW w:w="921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850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3261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2389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2430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</w:tr>
      <w:tr w:rsidR="008025EA" w:rsidRPr="003008E0">
        <w:tc>
          <w:tcPr>
            <w:tcW w:w="921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850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3261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2389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  <w:tc>
          <w:tcPr>
            <w:tcW w:w="2430" w:type="dxa"/>
          </w:tcPr>
          <w:p w:rsidR="008025EA" w:rsidRPr="003008E0" w:rsidRDefault="008025EA">
            <w:pPr>
              <w:pStyle w:val="Standardeinzug"/>
              <w:spacing w:before="1080" w:after="1080"/>
              <w:ind w:left="0"/>
              <w:rPr>
                <w:rFonts w:cs="Arial"/>
              </w:rPr>
            </w:pPr>
          </w:p>
        </w:tc>
      </w:tr>
    </w:tbl>
    <w:p w:rsidR="008025EA" w:rsidRPr="003008E0" w:rsidRDefault="008025EA">
      <w:pPr>
        <w:rPr>
          <w:rFonts w:cs="Arial"/>
        </w:rPr>
      </w:pPr>
    </w:p>
    <w:p w:rsidR="008025EA" w:rsidRPr="003008E0" w:rsidRDefault="008025EA">
      <w:pPr>
        <w:pStyle w:val="berschrift1"/>
        <w:rPr>
          <w:rFonts w:cs="Arial"/>
        </w:rPr>
      </w:pPr>
      <w:r w:rsidRPr="003008E0">
        <w:rPr>
          <w:rFonts w:cs="Arial"/>
        </w:rPr>
        <w:br w:type="page"/>
      </w:r>
      <w:r w:rsidRPr="003008E0">
        <w:rPr>
          <w:rFonts w:cs="Arial"/>
        </w:rPr>
        <w:lastRenderedPageBreak/>
        <w:t>6. Sonstige Erfahrungen in obigen Bereichen</w:t>
      </w:r>
    </w:p>
    <w:p w:rsidR="008025EA" w:rsidRPr="003008E0" w:rsidRDefault="008025EA">
      <w:pPr>
        <w:rPr>
          <w:rFonts w:cs="Arial"/>
        </w:rPr>
      </w:pPr>
      <w:r w:rsidRPr="003008E0">
        <w:rPr>
          <w:rFonts w:cs="Arial"/>
        </w:rPr>
        <w:t>Mitarbeit in nationalen und internationalen Normungsgremien:</w:t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025EA" w:rsidRPr="003008E0">
        <w:tc>
          <w:tcPr>
            <w:tcW w:w="9851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</w:tbl>
    <w:p w:rsidR="008025EA" w:rsidRPr="003008E0" w:rsidRDefault="008025EA">
      <w:pPr>
        <w:rPr>
          <w:rFonts w:cs="Arial"/>
        </w:rPr>
      </w:pPr>
    </w:p>
    <w:p w:rsidR="008025EA" w:rsidRPr="003008E0" w:rsidRDefault="008025EA">
      <w:pPr>
        <w:rPr>
          <w:rFonts w:cs="Arial"/>
        </w:rPr>
      </w:pPr>
      <w:r w:rsidRPr="003008E0">
        <w:rPr>
          <w:rFonts w:cs="Arial"/>
        </w:rPr>
        <w:t>Mitarbeit in nationalen und internationalen Organisationen, die sich mit obigen Bereichen befassen:</w:t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025EA" w:rsidRPr="003008E0">
        <w:tc>
          <w:tcPr>
            <w:tcW w:w="9851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</w:tbl>
    <w:p w:rsidR="008025EA" w:rsidRPr="003008E0" w:rsidRDefault="008025EA">
      <w:pPr>
        <w:rPr>
          <w:rFonts w:cs="Arial"/>
        </w:rPr>
      </w:pPr>
    </w:p>
    <w:p w:rsidR="008025EA" w:rsidRPr="003008E0" w:rsidRDefault="008025EA">
      <w:pPr>
        <w:rPr>
          <w:rFonts w:cs="Arial"/>
        </w:rPr>
      </w:pPr>
      <w:r w:rsidRPr="003008E0">
        <w:rPr>
          <w:rFonts w:cs="Arial"/>
        </w:rPr>
        <w:t>Veröffentlichungen auf dementsprechenden Gebieten:</w:t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025EA" w:rsidRPr="003008E0">
        <w:tc>
          <w:tcPr>
            <w:tcW w:w="9851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</w:tbl>
    <w:p w:rsidR="008025EA" w:rsidRPr="003008E0" w:rsidRDefault="008025EA">
      <w:pPr>
        <w:rPr>
          <w:rFonts w:cs="Arial"/>
        </w:rPr>
      </w:pPr>
    </w:p>
    <w:p w:rsidR="008025EA" w:rsidRPr="003008E0" w:rsidRDefault="008025EA">
      <w:pPr>
        <w:pStyle w:val="berschrift1"/>
        <w:rPr>
          <w:rFonts w:cs="Arial"/>
        </w:rPr>
      </w:pPr>
      <w:r w:rsidRPr="003008E0">
        <w:rPr>
          <w:rFonts w:cs="Arial"/>
        </w:rPr>
        <w:t>7. Derzeitige Beschäftigung</w:t>
      </w:r>
    </w:p>
    <w:p w:rsidR="008025EA" w:rsidRPr="003008E0" w:rsidRDefault="008025EA">
      <w:pPr>
        <w:rPr>
          <w:rFonts w:cs="Arial"/>
        </w:rPr>
      </w:pPr>
      <w:r w:rsidRPr="003008E0">
        <w:rPr>
          <w:rFonts w:cs="Arial"/>
        </w:rPr>
        <w:t>Name und Adresse der Beschäftigungsstelle:</w:t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025EA" w:rsidRPr="003008E0">
        <w:tc>
          <w:tcPr>
            <w:tcW w:w="9851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</w:tbl>
    <w:p w:rsidR="008025EA" w:rsidRPr="003008E0" w:rsidRDefault="008025EA">
      <w:pPr>
        <w:rPr>
          <w:rFonts w:cs="Arial"/>
        </w:rPr>
      </w:pPr>
    </w:p>
    <w:p w:rsidR="008025EA" w:rsidRPr="003008E0" w:rsidRDefault="008025EA">
      <w:pPr>
        <w:rPr>
          <w:rFonts w:cs="Arial"/>
        </w:rPr>
      </w:pPr>
      <w:r w:rsidRPr="003008E0">
        <w:rPr>
          <w:rFonts w:cs="Arial"/>
        </w:rPr>
        <w:t>Abteilung: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025EA" w:rsidRPr="003008E0">
        <w:tc>
          <w:tcPr>
            <w:tcW w:w="9851" w:type="dxa"/>
            <w:shd w:val="clear" w:color="auto" w:fill="FFFFFF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</w:tbl>
    <w:p w:rsidR="008025EA" w:rsidRPr="003008E0" w:rsidRDefault="008025EA">
      <w:pPr>
        <w:rPr>
          <w:rFonts w:cs="Arial"/>
        </w:rPr>
      </w:pPr>
      <w:r w:rsidRPr="003008E0">
        <w:rPr>
          <w:rFonts w:cs="Arial"/>
        </w:rPr>
        <w:t xml:space="preserve"> </w:t>
      </w:r>
    </w:p>
    <w:p w:rsidR="008025EA" w:rsidRPr="003008E0" w:rsidRDefault="008025EA">
      <w:pPr>
        <w:rPr>
          <w:rFonts w:cs="Arial"/>
        </w:rPr>
      </w:pPr>
      <w:r w:rsidRPr="003008E0">
        <w:rPr>
          <w:rFonts w:cs="Arial"/>
        </w:rPr>
        <w:br w:type="page"/>
      </w:r>
      <w:r w:rsidRPr="003008E0">
        <w:rPr>
          <w:rFonts w:cs="Arial"/>
        </w:rPr>
        <w:lastRenderedPageBreak/>
        <w:t>Beschreibung der derzeitigen Tätigkeit (Branche / Produkt) und ihrer Beziehung zu obigen Bereichen:</w:t>
      </w:r>
    </w:p>
    <w:p w:rsidR="008025EA" w:rsidRPr="003008E0" w:rsidRDefault="008025EA">
      <w:pPr>
        <w:rPr>
          <w:rFonts w:cs="Arial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025EA" w:rsidRPr="003008E0">
        <w:tc>
          <w:tcPr>
            <w:tcW w:w="9851" w:type="dxa"/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bottom w:val="nil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  <w:tr w:rsidR="008025EA" w:rsidRPr="003008E0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8025EA" w:rsidRPr="003008E0" w:rsidRDefault="008025EA">
            <w:pPr>
              <w:spacing w:before="120" w:after="120"/>
              <w:rPr>
                <w:rFonts w:cs="Arial"/>
              </w:rPr>
            </w:pPr>
          </w:p>
        </w:tc>
      </w:tr>
    </w:tbl>
    <w:p w:rsidR="008025EA" w:rsidRPr="003008E0" w:rsidRDefault="008025EA">
      <w:pPr>
        <w:pStyle w:val="berschrift1"/>
        <w:spacing w:after="0"/>
        <w:rPr>
          <w:rFonts w:cs="Arial"/>
        </w:rPr>
      </w:pPr>
      <w:r w:rsidRPr="003008E0">
        <w:rPr>
          <w:rFonts w:cs="Arial"/>
        </w:rPr>
        <w:br w:type="page"/>
      </w:r>
      <w:r w:rsidRPr="003008E0">
        <w:rPr>
          <w:rFonts w:cs="Arial"/>
        </w:rPr>
        <w:lastRenderedPageBreak/>
        <w:t>8. Teilnahme an Audits in den letzten zwei Jahren</w:t>
      </w:r>
    </w:p>
    <w:p w:rsidR="008025EA" w:rsidRPr="003008E0" w:rsidRDefault="008025EA">
      <w:pPr>
        <w:rPr>
          <w:rFonts w:cs="Arial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2538"/>
        <w:gridCol w:w="2423"/>
      </w:tblGrid>
      <w:tr w:rsidR="008025EA" w:rsidRPr="003008E0">
        <w:tc>
          <w:tcPr>
            <w:tcW w:w="1204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8025EA" w:rsidRPr="003008E0" w:rsidRDefault="00912DE5">
            <w:pPr>
              <w:pStyle w:val="Standardeinzug"/>
              <w:spacing w:before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und</w:t>
            </w:r>
          </w:p>
          <w:p w:rsidR="008025EA" w:rsidRPr="003008E0" w:rsidRDefault="008025EA">
            <w:pPr>
              <w:pStyle w:val="Standardeinzug"/>
              <w:spacing w:after="120"/>
              <w:ind w:left="0"/>
              <w:jc w:val="center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Tage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8025EA" w:rsidRPr="003008E0" w:rsidRDefault="008025EA">
            <w:pPr>
              <w:pStyle w:val="Standardeinzug"/>
              <w:spacing w:before="240" w:after="120"/>
              <w:ind w:left="0"/>
              <w:jc w:val="center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Name der auditierten Stelle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8025EA" w:rsidRPr="003008E0" w:rsidRDefault="008025EA">
            <w:pPr>
              <w:pStyle w:val="Standardeinzug"/>
              <w:spacing w:before="120" w:after="120"/>
              <w:ind w:left="0"/>
              <w:jc w:val="center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 xml:space="preserve">Leitender Auditor </w:t>
            </w:r>
            <w:r w:rsidR="00912DE5">
              <w:rPr>
                <w:rFonts w:cs="Arial"/>
                <w:b/>
              </w:rPr>
              <w:br/>
            </w:r>
            <w:r w:rsidRPr="003008E0">
              <w:rPr>
                <w:rFonts w:cs="Arial"/>
                <w:b/>
              </w:rPr>
              <w:t>oder Auditor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8025EA" w:rsidRPr="003008E0" w:rsidRDefault="008025EA">
            <w:pPr>
              <w:pStyle w:val="Standardeinzug"/>
              <w:spacing w:before="120" w:after="120"/>
              <w:ind w:left="0"/>
              <w:jc w:val="center"/>
              <w:rPr>
                <w:rFonts w:cs="Arial"/>
                <w:b/>
              </w:rPr>
            </w:pPr>
            <w:r w:rsidRPr="003008E0">
              <w:rPr>
                <w:rFonts w:cs="Arial"/>
                <w:b/>
              </w:rPr>
              <w:t>Nach welchem Sta</w:t>
            </w:r>
            <w:r w:rsidRPr="003008E0">
              <w:rPr>
                <w:rFonts w:cs="Arial"/>
                <w:b/>
              </w:rPr>
              <w:t>n</w:t>
            </w:r>
            <w:r w:rsidRPr="003008E0">
              <w:rPr>
                <w:rFonts w:cs="Arial"/>
                <w:b/>
              </w:rPr>
              <w:t xml:space="preserve">dard wurde auditiert? </w:t>
            </w:r>
          </w:p>
        </w:tc>
      </w:tr>
      <w:tr w:rsidR="008025EA" w:rsidRPr="003008E0">
        <w:trPr>
          <w:trHeight w:val="1134"/>
        </w:trPr>
        <w:tc>
          <w:tcPr>
            <w:tcW w:w="1204" w:type="dxa"/>
            <w:tcBorders>
              <w:top w:val="nil"/>
            </w:tcBorders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  <w:tc>
          <w:tcPr>
            <w:tcW w:w="2423" w:type="dxa"/>
            <w:tcBorders>
              <w:top w:val="nil"/>
            </w:tcBorders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</w:tr>
      <w:tr w:rsidR="008025EA" w:rsidRPr="003008E0">
        <w:trPr>
          <w:trHeight w:val="1134"/>
        </w:trPr>
        <w:tc>
          <w:tcPr>
            <w:tcW w:w="1204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  <w:tc>
          <w:tcPr>
            <w:tcW w:w="3686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  <w:tc>
          <w:tcPr>
            <w:tcW w:w="2538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  <w:tc>
          <w:tcPr>
            <w:tcW w:w="2423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</w:tr>
      <w:tr w:rsidR="008025EA" w:rsidRPr="003008E0">
        <w:trPr>
          <w:trHeight w:val="1134"/>
        </w:trPr>
        <w:tc>
          <w:tcPr>
            <w:tcW w:w="1204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  <w:tc>
          <w:tcPr>
            <w:tcW w:w="3686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  <w:tc>
          <w:tcPr>
            <w:tcW w:w="2538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  <w:tc>
          <w:tcPr>
            <w:tcW w:w="2423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</w:tr>
      <w:tr w:rsidR="008025EA" w:rsidRPr="003008E0">
        <w:trPr>
          <w:trHeight w:val="1134"/>
        </w:trPr>
        <w:tc>
          <w:tcPr>
            <w:tcW w:w="1204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  <w:tc>
          <w:tcPr>
            <w:tcW w:w="3686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  <w:tc>
          <w:tcPr>
            <w:tcW w:w="2538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  <w:tc>
          <w:tcPr>
            <w:tcW w:w="2423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</w:tr>
      <w:tr w:rsidR="008025EA" w:rsidRPr="003008E0">
        <w:trPr>
          <w:trHeight w:val="1134"/>
        </w:trPr>
        <w:tc>
          <w:tcPr>
            <w:tcW w:w="1204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  <w:tc>
          <w:tcPr>
            <w:tcW w:w="3686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  <w:tc>
          <w:tcPr>
            <w:tcW w:w="2538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  <w:tc>
          <w:tcPr>
            <w:tcW w:w="2423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</w:tr>
      <w:tr w:rsidR="008025EA" w:rsidRPr="003008E0">
        <w:trPr>
          <w:trHeight w:val="1134"/>
        </w:trPr>
        <w:tc>
          <w:tcPr>
            <w:tcW w:w="1204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  <w:tc>
          <w:tcPr>
            <w:tcW w:w="3686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  <w:tc>
          <w:tcPr>
            <w:tcW w:w="2538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  <w:tc>
          <w:tcPr>
            <w:tcW w:w="2423" w:type="dxa"/>
          </w:tcPr>
          <w:p w:rsidR="008025EA" w:rsidRPr="003008E0" w:rsidRDefault="008025EA">
            <w:pPr>
              <w:pStyle w:val="Standardeinzug"/>
              <w:spacing w:before="60"/>
              <w:ind w:left="0"/>
              <w:rPr>
                <w:rFonts w:cs="Arial"/>
              </w:rPr>
            </w:pPr>
          </w:p>
        </w:tc>
      </w:tr>
    </w:tbl>
    <w:p w:rsidR="008025EA" w:rsidRPr="003008E0" w:rsidRDefault="008025EA">
      <w:pPr>
        <w:pStyle w:val="Fuzeile"/>
        <w:tabs>
          <w:tab w:val="clear" w:pos="4819"/>
          <w:tab w:val="clear" w:pos="9071"/>
        </w:tabs>
        <w:rPr>
          <w:rFonts w:cs="Arial"/>
        </w:rPr>
      </w:pPr>
    </w:p>
    <w:p w:rsidR="008025EA" w:rsidRPr="003008E0" w:rsidRDefault="008025EA">
      <w:pPr>
        <w:pStyle w:val="Fuzeile"/>
        <w:tabs>
          <w:tab w:val="clear" w:pos="4819"/>
          <w:tab w:val="clear" w:pos="9071"/>
        </w:tabs>
        <w:rPr>
          <w:rFonts w:cs="Arial"/>
        </w:rPr>
      </w:pPr>
    </w:p>
    <w:p w:rsidR="008025EA" w:rsidRPr="003008E0" w:rsidRDefault="008025EA">
      <w:pPr>
        <w:autoSpaceDE w:val="0"/>
        <w:autoSpaceDN w:val="0"/>
        <w:adjustRightInd w:val="0"/>
        <w:jc w:val="left"/>
        <w:rPr>
          <w:rFonts w:cs="Arial"/>
        </w:rPr>
      </w:pPr>
      <w:r w:rsidRPr="003008E0">
        <w:rPr>
          <w:rFonts w:cs="Arial"/>
        </w:rPr>
        <w:t>Ich versichere, dass alle Angaben der Wahrheit entsprechen.</w:t>
      </w:r>
    </w:p>
    <w:p w:rsidR="008025EA" w:rsidRPr="003008E0" w:rsidRDefault="008025EA">
      <w:pPr>
        <w:autoSpaceDE w:val="0"/>
        <w:autoSpaceDN w:val="0"/>
        <w:adjustRightInd w:val="0"/>
        <w:jc w:val="left"/>
        <w:rPr>
          <w:rFonts w:cs="Arial"/>
        </w:rPr>
      </w:pPr>
    </w:p>
    <w:p w:rsidR="008025EA" w:rsidRPr="003008E0" w:rsidRDefault="008025EA">
      <w:pPr>
        <w:jc w:val="left"/>
        <w:rPr>
          <w:rFonts w:cs="Arial"/>
        </w:rPr>
      </w:pPr>
      <w:r w:rsidRPr="003008E0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008E0">
        <w:rPr>
          <w:rFonts w:cs="Arial"/>
        </w:rPr>
        <w:instrText xml:space="preserve"> FORMTEXT </w:instrText>
      </w:r>
      <w:r w:rsidRPr="003008E0">
        <w:rPr>
          <w:rFonts w:cs="Arial"/>
        </w:rPr>
      </w:r>
      <w:r w:rsidRPr="003008E0">
        <w:rPr>
          <w:rFonts w:cs="Arial"/>
        </w:rPr>
        <w:fldChar w:fldCharType="separate"/>
      </w:r>
      <w:r w:rsidRPr="003008E0">
        <w:rPr>
          <w:rFonts w:cs="Arial"/>
          <w:noProof/>
        </w:rPr>
        <w:t> </w:t>
      </w:r>
      <w:r w:rsidRPr="003008E0">
        <w:rPr>
          <w:rFonts w:cs="Arial"/>
          <w:noProof/>
        </w:rPr>
        <w:t> </w:t>
      </w:r>
      <w:r w:rsidRPr="003008E0">
        <w:rPr>
          <w:rFonts w:cs="Arial"/>
          <w:noProof/>
        </w:rPr>
        <w:t> </w:t>
      </w:r>
      <w:r w:rsidRPr="003008E0">
        <w:rPr>
          <w:rFonts w:cs="Arial"/>
          <w:noProof/>
        </w:rPr>
        <w:t> </w:t>
      </w:r>
      <w:r w:rsidRPr="003008E0">
        <w:rPr>
          <w:rFonts w:cs="Arial"/>
          <w:noProof/>
        </w:rPr>
        <w:t> </w:t>
      </w:r>
      <w:r w:rsidRPr="003008E0">
        <w:rPr>
          <w:rFonts w:cs="Arial"/>
        </w:rPr>
        <w:fldChar w:fldCharType="end"/>
      </w:r>
      <w:bookmarkEnd w:id="10"/>
      <w:r w:rsidRPr="003008E0">
        <w:rPr>
          <w:rFonts w:cs="Arial"/>
        </w:rPr>
        <w:t xml:space="preserve">, </w:t>
      </w:r>
      <w:r w:rsidRPr="003008E0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3008E0">
        <w:rPr>
          <w:rFonts w:cs="Arial"/>
        </w:rPr>
        <w:instrText xml:space="preserve"> FORMTEXT </w:instrText>
      </w:r>
      <w:r w:rsidRPr="003008E0">
        <w:rPr>
          <w:rFonts w:cs="Arial"/>
        </w:rPr>
      </w:r>
      <w:r w:rsidRPr="003008E0">
        <w:rPr>
          <w:rFonts w:cs="Arial"/>
        </w:rPr>
        <w:fldChar w:fldCharType="separate"/>
      </w:r>
      <w:r w:rsidRPr="003008E0">
        <w:rPr>
          <w:rFonts w:cs="Arial"/>
          <w:noProof/>
        </w:rPr>
        <w:t> </w:t>
      </w:r>
      <w:r w:rsidRPr="003008E0">
        <w:rPr>
          <w:rFonts w:cs="Arial"/>
          <w:noProof/>
        </w:rPr>
        <w:t> </w:t>
      </w:r>
      <w:r w:rsidRPr="003008E0">
        <w:rPr>
          <w:rFonts w:cs="Arial"/>
          <w:noProof/>
        </w:rPr>
        <w:t> </w:t>
      </w:r>
      <w:r w:rsidRPr="003008E0">
        <w:rPr>
          <w:rFonts w:cs="Arial"/>
          <w:noProof/>
        </w:rPr>
        <w:t> </w:t>
      </w:r>
      <w:r w:rsidRPr="003008E0">
        <w:rPr>
          <w:rFonts w:cs="Arial"/>
          <w:noProof/>
        </w:rPr>
        <w:t> </w:t>
      </w:r>
      <w:r w:rsidRPr="003008E0">
        <w:rPr>
          <w:rFonts w:cs="Arial"/>
        </w:rPr>
        <w:fldChar w:fldCharType="end"/>
      </w:r>
      <w:bookmarkEnd w:id="11"/>
    </w:p>
    <w:p w:rsidR="008025EA" w:rsidRPr="003008E0" w:rsidRDefault="008025EA">
      <w:pPr>
        <w:jc w:val="left"/>
        <w:rPr>
          <w:rFonts w:cs="Arial"/>
        </w:rPr>
      </w:pPr>
      <w:r w:rsidRPr="003008E0">
        <w:rPr>
          <w:rFonts w:cs="Arial"/>
        </w:rPr>
        <w:t>______________________________</w:t>
      </w:r>
      <w:r w:rsidRPr="003008E0">
        <w:rPr>
          <w:rFonts w:cs="Arial"/>
        </w:rPr>
        <w:tab/>
      </w:r>
      <w:r w:rsidRPr="003008E0">
        <w:rPr>
          <w:rFonts w:cs="Arial"/>
        </w:rPr>
        <w:tab/>
      </w:r>
      <w:r w:rsidRPr="003008E0">
        <w:rPr>
          <w:rFonts w:cs="Arial"/>
        </w:rPr>
        <w:tab/>
        <w:t>________________________________________</w:t>
      </w:r>
    </w:p>
    <w:p w:rsidR="008025EA" w:rsidRPr="003008E0" w:rsidRDefault="008025EA">
      <w:pPr>
        <w:jc w:val="left"/>
        <w:rPr>
          <w:rFonts w:cs="Arial"/>
          <w:sz w:val="16"/>
        </w:rPr>
      </w:pPr>
      <w:r w:rsidRPr="003008E0">
        <w:rPr>
          <w:rFonts w:cs="Arial"/>
          <w:sz w:val="16"/>
        </w:rPr>
        <w:t>(Ort, Datum)</w:t>
      </w:r>
      <w:r w:rsidRPr="003008E0">
        <w:rPr>
          <w:rFonts w:cs="Arial"/>
          <w:sz w:val="16"/>
        </w:rPr>
        <w:tab/>
      </w:r>
      <w:r w:rsidRPr="003008E0">
        <w:rPr>
          <w:rFonts w:cs="Arial"/>
          <w:sz w:val="16"/>
        </w:rPr>
        <w:tab/>
      </w:r>
      <w:r w:rsidRPr="003008E0">
        <w:rPr>
          <w:rFonts w:cs="Arial"/>
          <w:sz w:val="16"/>
        </w:rPr>
        <w:tab/>
      </w:r>
      <w:r w:rsidRPr="003008E0">
        <w:rPr>
          <w:rFonts w:cs="Arial"/>
          <w:sz w:val="16"/>
        </w:rPr>
        <w:tab/>
      </w:r>
      <w:r w:rsidRPr="003008E0">
        <w:rPr>
          <w:rFonts w:cs="Arial"/>
          <w:sz w:val="16"/>
        </w:rPr>
        <w:tab/>
      </w:r>
      <w:r w:rsidRPr="003008E0">
        <w:rPr>
          <w:rFonts w:cs="Arial"/>
          <w:sz w:val="16"/>
        </w:rPr>
        <w:tab/>
      </w:r>
      <w:r w:rsidRPr="003008E0">
        <w:rPr>
          <w:rFonts w:cs="Arial"/>
          <w:sz w:val="16"/>
        </w:rPr>
        <w:tab/>
        <w:t>(Unterschrift)</w:t>
      </w:r>
    </w:p>
    <w:p w:rsidR="008025EA" w:rsidRPr="003008E0" w:rsidRDefault="008025EA">
      <w:pPr>
        <w:pStyle w:val="Fuzeile"/>
        <w:tabs>
          <w:tab w:val="clear" w:pos="4819"/>
          <w:tab w:val="clear" w:pos="9071"/>
        </w:tabs>
        <w:rPr>
          <w:rFonts w:cs="Arial"/>
        </w:rPr>
      </w:pPr>
    </w:p>
    <w:p w:rsidR="008025EA" w:rsidRPr="003008E0" w:rsidRDefault="008025EA">
      <w:pPr>
        <w:pStyle w:val="Fuzeile"/>
        <w:tabs>
          <w:tab w:val="clear" w:pos="4819"/>
          <w:tab w:val="clear" w:pos="9071"/>
        </w:tabs>
        <w:rPr>
          <w:rFonts w:cs="Arial"/>
        </w:rPr>
      </w:pPr>
    </w:p>
    <w:p w:rsidR="008025EA" w:rsidRPr="003008E0" w:rsidRDefault="008025EA">
      <w:pPr>
        <w:pStyle w:val="Fuzeile"/>
        <w:tabs>
          <w:tab w:val="clear" w:pos="4819"/>
          <w:tab w:val="clear" w:pos="9071"/>
        </w:tabs>
        <w:rPr>
          <w:rFonts w:cs="Arial"/>
          <w:b/>
          <w:bCs/>
          <w:sz w:val="24"/>
        </w:rPr>
      </w:pPr>
      <w:r w:rsidRPr="003008E0">
        <w:rPr>
          <w:rFonts w:cs="Arial"/>
          <w:b/>
          <w:bCs/>
          <w:sz w:val="24"/>
        </w:rPr>
        <w:t>Bitte legen Sie folgende Anlagen bei:</w:t>
      </w:r>
    </w:p>
    <w:p w:rsidR="008025EA" w:rsidRPr="003008E0" w:rsidRDefault="008025EA">
      <w:pPr>
        <w:pStyle w:val="Fuzeile"/>
        <w:tabs>
          <w:tab w:val="clear" w:pos="4819"/>
          <w:tab w:val="clear" w:pos="9071"/>
        </w:tabs>
        <w:rPr>
          <w:rFonts w:cs="Arial"/>
          <w:b/>
          <w:bCs/>
        </w:rPr>
      </w:pPr>
    </w:p>
    <w:p w:rsidR="008025EA" w:rsidRPr="003008E0" w:rsidRDefault="008025EA">
      <w:pPr>
        <w:pStyle w:val="Fuzeile"/>
        <w:tabs>
          <w:tab w:val="clear" w:pos="4819"/>
          <w:tab w:val="clear" w:pos="9071"/>
        </w:tabs>
        <w:rPr>
          <w:rFonts w:cs="Arial"/>
          <w:b/>
          <w:bCs/>
        </w:rPr>
      </w:pPr>
      <w:r w:rsidRPr="003008E0">
        <w:rPr>
          <w:rFonts w:cs="Arial"/>
          <w:b/>
          <w:bCs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1"/>
            </w:checkBox>
          </w:ffData>
        </w:fldChar>
      </w:r>
      <w:bookmarkStart w:id="12" w:name="Kontrollkästchen11"/>
      <w:r w:rsidRPr="003008E0">
        <w:rPr>
          <w:rFonts w:cs="Arial"/>
          <w:b/>
          <w:bCs/>
        </w:rPr>
        <w:instrText xml:space="preserve"> FORMCHECKBOX </w:instrText>
      </w:r>
      <w:r w:rsidR="00BC088C">
        <w:rPr>
          <w:rFonts w:cs="Arial"/>
          <w:b/>
          <w:bCs/>
        </w:rPr>
      </w:r>
      <w:r w:rsidR="00BC088C">
        <w:rPr>
          <w:rFonts w:cs="Arial"/>
          <w:b/>
          <w:bCs/>
        </w:rPr>
        <w:fldChar w:fldCharType="separate"/>
      </w:r>
      <w:r w:rsidRPr="003008E0">
        <w:rPr>
          <w:rFonts w:cs="Arial"/>
          <w:b/>
          <w:bCs/>
        </w:rPr>
        <w:fldChar w:fldCharType="end"/>
      </w:r>
      <w:bookmarkEnd w:id="12"/>
      <w:r w:rsidRPr="003008E0">
        <w:rPr>
          <w:rFonts w:cs="Arial"/>
          <w:b/>
          <w:bCs/>
        </w:rPr>
        <w:tab/>
        <w:t>Lebenslauf mit Bild</w:t>
      </w:r>
    </w:p>
    <w:p w:rsidR="008025EA" w:rsidRPr="003008E0" w:rsidRDefault="008025EA">
      <w:pPr>
        <w:pStyle w:val="Fuzeile"/>
        <w:tabs>
          <w:tab w:val="clear" w:pos="4819"/>
          <w:tab w:val="clear" w:pos="9071"/>
        </w:tabs>
        <w:rPr>
          <w:rFonts w:cs="Arial"/>
          <w:b/>
          <w:bCs/>
        </w:rPr>
      </w:pPr>
      <w:r w:rsidRPr="003008E0">
        <w:rPr>
          <w:rFonts w:cs="Arial"/>
          <w:b/>
          <w:bCs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Kontrollkästchen16"/>
      <w:r w:rsidRPr="003008E0">
        <w:rPr>
          <w:rFonts w:cs="Arial"/>
          <w:b/>
          <w:bCs/>
        </w:rPr>
        <w:instrText xml:space="preserve"> FORMCHECKBOX </w:instrText>
      </w:r>
      <w:r w:rsidR="00BC088C">
        <w:rPr>
          <w:rFonts w:cs="Arial"/>
          <w:b/>
          <w:bCs/>
        </w:rPr>
      </w:r>
      <w:r w:rsidR="00BC088C">
        <w:rPr>
          <w:rFonts w:cs="Arial"/>
          <w:b/>
          <w:bCs/>
        </w:rPr>
        <w:fldChar w:fldCharType="separate"/>
      </w:r>
      <w:r w:rsidRPr="003008E0">
        <w:rPr>
          <w:rFonts w:cs="Arial"/>
          <w:b/>
          <w:bCs/>
        </w:rPr>
        <w:fldChar w:fldCharType="end"/>
      </w:r>
      <w:bookmarkEnd w:id="13"/>
      <w:r w:rsidRPr="003008E0">
        <w:rPr>
          <w:rFonts w:cs="Arial"/>
          <w:b/>
          <w:bCs/>
        </w:rPr>
        <w:tab/>
        <w:t>Abschlusszeugnis Schule/Hochschule</w:t>
      </w:r>
    </w:p>
    <w:p w:rsidR="008025EA" w:rsidRPr="003008E0" w:rsidRDefault="008025EA">
      <w:pPr>
        <w:pStyle w:val="Fuzeile"/>
        <w:tabs>
          <w:tab w:val="clear" w:pos="4819"/>
          <w:tab w:val="clear" w:pos="9071"/>
        </w:tabs>
        <w:rPr>
          <w:rFonts w:cs="Arial"/>
          <w:b/>
          <w:bCs/>
        </w:rPr>
      </w:pPr>
      <w:r w:rsidRPr="003008E0">
        <w:rPr>
          <w:rFonts w:cs="Arial"/>
          <w:b/>
          <w:bCs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Kontrollkästchen12"/>
      <w:r w:rsidRPr="003008E0">
        <w:rPr>
          <w:rFonts w:cs="Arial"/>
          <w:b/>
          <w:bCs/>
        </w:rPr>
        <w:instrText xml:space="preserve"> FORMCHECKBOX </w:instrText>
      </w:r>
      <w:r w:rsidR="00BC088C">
        <w:rPr>
          <w:rFonts w:cs="Arial"/>
          <w:b/>
          <w:bCs/>
        </w:rPr>
      </w:r>
      <w:r w:rsidR="00BC088C">
        <w:rPr>
          <w:rFonts w:cs="Arial"/>
          <w:b/>
          <w:bCs/>
        </w:rPr>
        <w:fldChar w:fldCharType="separate"/>
      </w:r>
      <w:r w:rsidRPr="003008E0">
        <w:rPr>
          <w:rFonts w:cs="Arial"/>
          <w:b/>
          <w:bCs/>
        </w:rPr>
        <w:fldChar w:fldCharType="end"/>
      </w:r>
      <w:bookmarkEnd w:id="14"/>
      <w:r w:rsidRPr="003008E0">
        <w:rPr>
          <w:rFonts w:cs="Arial"/>
          <w:b/>
          <w:bCs/>
        </w:rPr>
        <w:tab/>
        <w:t>Arbeitszeugnisse</w:t>
      </w:r>
    </w:p>
    <w:p w:rsidR="008025EA" w:rsidRPr="003008E0" w:rsidRDefault="008025EA">
      <w:pPr>
        <w:pStyle w:val="Fuzeile"/>
        <w:tabs>
          <w:tab w:val="clear" w:pos="4819"/>
          <w:tab w:val="clear" w:pos="9071"/>
        </w:tabs>
        <w:rPr>
          <w:rFonts w:cs="Arial"/>
          <w:b/>
          <w:bCs/>
        </w:rPr>
      </w:pPr>
      <w:r w:rsidRPr="003008E0">
        <w:rPr>
          <w:rFonts w:cs="Arial"/>
          <w:b/>
          <w:bCs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1"/>
            </w:checkBox>
          </w:ffData>
        </w:fldChar>
      </w:r>
      <w:bookmarkStart w:id="15" w:name="Kontrollkästchen13"/>
      <w:r w:rsidRPr="003008E0">
        <w:rPr>
          <w:rFonts w:cs="Arial"/>
          <w:b/>
          <w:bCs/>
        </w:rPr>
        <w:instrText xml:space="preserve"> FORMCHECKBOX </w:instrText>
      </w:r>
      <w:r w:rsidR="00BC088C">
        <w:rPr>
          <w:rFonts w:cs="Arial"/>
          <w:b/>
          <w:bCs/>
        </w:rPr>
      </w:r>
      <w:r w:rsidR="00BC088C">
        <w:rPr>
          <w:rFonts w:cs="Arial"/>
          <w:b/>
          <w:bCs/>
        </w:rPr>
        <w:fldChar w:fldCharType="separate"/>
      </w:r>
      <w:r w:rsidRPr="003008E0">
        <w:rPr>
          <w:rFonts w:cs="Arial"/>
          <w:b/>
          <w:bCs/>
        </w:rPr>
        <w:fldChar w:fldCharType="end"/>
      </w:r>
      <w:bookmarkEnd w:id="15"/>
      <w:r w:rsidRPr="003008E0">
        <w:rPr>
          <w:rFonts w:cs="Arial"/>
          <w:b/>
          <w:bCs/>
        </w:rPr>
        <w:tab/>
        <w:t>Nachweise über durchgeführte Audits</w:t>
      </w:r>
    </w:p>
    <w:p w:rsidR="008025EA" w:rsidRPr="003008E0" w:rsidRDefault="008025EA">
      <w:pPr>
        <w:pStyle w:val="Fuzeile"/>
        <w:tabs>
          <w:tab w:val="clear" w:pos="4819"/>
          <w:tab w:val="clear" w:pos="9071"/>
        </w:tabs>
        <w:ind w:left="709" w:hanging="709"/>
        <w:rPr>
          <w:rFonts w:cs="Arial"/>
          <w:b/>
          <w:bCs/>
        </w:rPr>
      </w:pPr>
      <w:r w:rsidRPr="003008E0">
        <w:rPr>
          <w:rFonts w:cs="Arial"/>
          <w:b/>
          <w:bCs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1"/>
            </w:checkBox>
          </w:ffData>
        </w:fldChar>
      </w:r>
      <w:bookmarkStart w:id="16" w:name="Kontrollkästchen14"/>
      <w:r w:rsidRPr="003008E0">
        <w:rPr>
          <w:rFonts w:cs="Arial"/>
          <w:b/>
          <w:bCs/>
        </w:rPr>
        <w:instrText xml:space="preserve"> FORMCHECKBOX </w:instrText>
      </w:r>
      <w:r w:rsidR="00BC088C">
        <w:rPr>
          <w:rFonts w:cs="Arial"/>
          <w:b/>
          <w:bCs/>
        </w:rPr>
      </w:r>
      <w:r w:rsidR="00BC088C">
        <w:rPr>
          <w:rFonts w:cs="Arial"/>
          <w:b/>
          <w:bCs/>
        </w:rPr>
        <w:fldChar w:fldCharType="separate"/>
      </w:r>
      <w:r w:rsidRPr="003008E0">
        <w:rPr>
          <w:rFonts w:cs="Arial"/>
          <w:b/>
          <w:bCs/>
        </w:rPr>
        <w:fldChar w:fldCharType="end"/>
      </w:r>
      <w:bookmarkEnd w:id="16"/>
      <w:r w:rsidRPr="003008E0">
        <w:rPr>
          <w:rFonts w:cs="Arial"/>
          <w:b/>
          <w:bCs/>
        </w:rPr>
        <w:tab/>
        <w:t xml:space="preserve">Nachweis über </w:t>
      </w:r>
      <w:proofErr w:type="spellStart"/>
      <w:r w:rsidRPr="003008E0">
        <w:rPr>
          <w:rFonts w:cs="Arial"/>
          <w:b/>
          <w:bCs/>
        </w:rPr>
        <w:t>A</w:t>
      </w:r>
      <w:r w:rsidR="00BC088C">
        <w:rPr>
          <w:rFonts w:cs="Arial"/>
          <w:b/>
          <w:bCs/>
        </w:rPr>
        <w:t>uditorenschulung</w:t>
      </w:r>
      <w:proofErr w:type="spellEnd"/>
      <w:r w:rsidR="00BC088C">
        <w:rPr>
          <w:rFonts w:cs="Arial"/>
          <w:b/>
          <w:bCs/>
        </w:rPr>
        <w:t>/-qualifikation</w:t>
      </w:r>
    </w:p>
    <w:bookmarkStart w:id="17" w:name="_GoBack"/>
    <w:p w:rsidR="008025EA" w:rsidRPr="003008E0" w:rsidRDefault="00BC088C">
      <w:pPr>
        <w:pStyle w:val="Fuzeile"/>
        <w:tabs>
          <w:tab w:val="clear" w:pos="4819"/>
          <w:tab w:val="clear" w:pos="9071"/>
        </w:tabs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end"/>
      </w:r>
      <w:bookmarkEnd w:id="18"/>
      <w:bookmarkEnd w:id="17"/>
      <w:r w:rsidR="008025EA" w:rsidRPr="003008E0">
        <w:rPr>
          <w:rFonts w:cs="Arial"/>
          <w:b/>
          <w:bCs/>
        </w:rPr>
        <w:tab/>
        <w:t xml:space="preserve">Zertifikat über Befähigung (evtl. bei anderem </w:t>
      </w:r>
      <w:proofErr w:type="spellStart"/>
      <w:r w:rsidR="008025EA" w:rsidRPr="003008E0">
        <w:rPr>
          <w:rFonts w:cs="Arial"/>
          <w:b/>
          <w:bCs/>
        </w:rPr>
        <w:t>Zertifizierer</w:t>
      </w:r>
      <w:proofErr w:type="spellEnd"/>
      <w:r w:rsidR="008025EA" w:rsidRPr="003008E0">
        <w:rPr>
          <w:rFonts w:cs="Arial"/>
          <w:b/>
          <w:bCs/>
        </w:rPr>
        <w:t>)</w:t>
      </w:r>
    </w:p>
    <w:sectPr w:rsidR="008025EA" w:rsidRPr="003008E0">
      <w:headerReference w:type="default" r:id="rId8"/>
      <w:footerReference w:type="default" r:id="rId9"/>
      <w:pgSz w:w="11907" w:h="16840" w:code="9"/>
      <w:pgMar w:top="2268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4A" w:rsidRDefault="003E024A">
      <w:r>
        <w:separator/>
      </w:r>
    </w:p>
  </w:endnote>
  <w:endnote w:type="continuationSeparator" w:id="0">
    <w:p w:rsidR="003E024A" w:rsidRDefault="003E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n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  <w:embedRegular r:id="rId1" w:subsetted="1" w:fontKey="{54AAA279-423C-4F5A-ADDC-DE6DB27C2315}"/>
    <w:embedBold r:id="rId2" w:subsetted="1" w:fontKey="{20960D9A-03A2-4FA5-A178-87A81EBC3D39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EA" w:rsidRDefault="008025EA">
    <w:pPr>
      <w:pStyle w:val="Fuzeile"/>
      <w:pBdr>
        <w:top w:val="single" w:sz="4" w:space="1" w:color="000000"/>
      </w:pBdr>
      <w:tabs>
        <w:tab w:val="clear" w:pos="4819"/>
        <w:tab w:val="clear" w:pos="9071"/>
        <w:tab w:val="left" w:pos="3119"/>
        <w:tab w:val="left" w:pos="6946"/>
        <w:tab w:val="left" w:pos="8600"/>
      </w:tabs>
      <w:rPr>
        <w:rFonts w:ascii="Humnst777 Lt BT" w:hAnsi="Humnst777 Lt BT"/>
        <w:spacing w:val="74"/>
        <w:sz w:val="14"/>
      </w:rPr>
    </w:pPr>
    <w:r>
      <w:rPr>
        <w:rFonts w:ascii="Humnst777 Lt BT" w:hAnsi="Humnst777 Lt BT"/>
        <w:b/>
        <w:sz w:val="16"/>
      </w:rPr>
      <w:t>F-02-09</w:t>
    </w:r>
    <w:r w:rsidR="00CD30CD">
      <w:rPr>
        <w:rFonts w:ascii="Humnst777 Lt BT" w:hAnsi="Humnst777 Lt BT"/>
        <w:bCs/>
        <w:sz w:val="16"/>
      </w:rPr>
      <w:tab/>
    </w:r>
    <w:r w:rsidR="003E3B63">
      <w:rPr>
        <w:rFonts w:ascii="Humnst777 Lt BT" w:hAnsi="Humnst777 Lt BT"/>
        <w:bCs/>
        <w:sz w:val="16"/>
      </w:rPr>
      <w:t>20.09.2017</w:t>
    </w:r>
    <w:r w:rsidR="00CD30CD">
      <w:rPr>
        <w:rFonts w:ascii="Humnst777 Lt BT" w:hAnsi="Humnst777 Lt BT"/>
        <w:bCs/>
        <w:sz w:val="16"/>
      </w:rPr>
      <w:tab/>
      <w:t>V 1.</w:t>
    </w:r>
    <w:r w:rsidR="003E3B63">
      <w:rPr>
        <w:rFonts w:ascii="Humnst777 Lt BT" w:hAnsi="Humnst777 Lt BT"/>
        <w:bCs/>
        <w:sz w:val="16"/>
      </w:rPr>
      <w:t>10</w:t>
    </w:r>
    <w:r>
      <w:rPr>
        <w:rFonts w:ascii="Humnst777 Lt BT" w:hAnsi="Humnst777 Lt BT"/>
        <w:bCs/>
        <w:sz w:val="16"/>
      </w:rPr>
      <w:tab/>
      <w:t xml:space="preserve">Seite </w:t>
    </w:r>
    <w:r>
      <w:rPr>
        <w:rFonts w:ascii="Humnst777 Lt BT" w:hAnsi="Humnst777 Lt BT"/>
        <w:bCs/>
        <w:sz w:val="16"/>
      </w:rPr>
      <w:fldChar w:fldCharType="begin"/>
    </w:r>
    <w:r>
      <w:rPr>
        <w:rFonts w:ascii="Humnst777 Lt BT" w:hAnsi="Humnst777 Lt BT"/>
        <w:bCs/>
        <w:sz w:val="16"/>
      </w:rPr>
      <w:instrText xml:space="preserve"> PAGE  \* MERGEFORMAT </w:instrText>
    </w:r>
    <w:r>
      <w:rPr>
        <w:rFonts w:ascii="Humnst777 Lt BT" w:hAnsi="Humnst777 Lt BT"/>
        <w:bCs/>
        <w:sz w:val="16"/>
      </w:rPr>
      <w:fldChar w:fldCharType="separate"/>
    </w:r>
    <w:r w:rsidR="00BC088C">
      <w:rPr>
        <w:rFonts w:ascii="Humnst777 Lt BT" w:hAnsi="Humnst777 Lt BT"/>
        <w:bCs/>
        <w:noProof/>
        <w:sz w:val="16"/>
      </w:rPr>
      <w:t>7</w:t>
    </w:r>
    <w:r>
      <w:rPr>
        <w:rFonts w:ascii="Humnst777 Lt BT" w:hAnsi="Humnst777 Lt BT"/>
        <w:bCs/>
        <w:sz w:val="16"/>
      </w:rPr>
      <w:fldChar w:fldCharType="end"/>
    </w:r>
    <w:r>
      <w:rPr>
        <w:rFonts w:ascii="Humnst777 Lt BT" w:hAnsi="Humnst777 Lt BT"/>
        <w:bCs/>
        <w:sz w:val="16"/>
      </w:rPr>
      <w:t xml:space="preserve"> /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BC088C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4A" w:rsidRDefault="003E024A">
      <w:r>
        <w:separator/>
      </w:r>
    </w:p>
  </w:footnote>
  <w:footnote w:type="continuationSeparator" w:id="0">
    <w:p w:rsidR="003E024A" w:rsidRDefault="003E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EA" w:rsidRDefault="008025EA">
    <w:pPr>
      <w:pStyle w:val="Kopfzeile"/>
      <w:tabs>
        <w:tab w:val="left" w:pos="284"/>
      </w:tabs>
      <w:spacing w:after="120"/>
      <w:jc w:val="center"/>
    </w:pPr>
    <w:r>
      <w:t xml:space="preserve"> </w:t>
    </w:r>
    <w:r>
      <w:object w:dxaOrig="2538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pt;height:43.7pt" o:ole="" fillcolor="window">
          <v:imagedata r:id="rId1" o:title=""/>
        </v:shape>
        <o:OLEObject Type="Embed" ProgID="CorelDraw.Graphic.8" ShapeID="_x0000_i1025" DrawAspect="Content" ObjectID="_1567429672" r:id="rId2"/>
      </w:object>
    </w:r>
  </w:p>
  <w:p w:rsidR="008025EA" w:rsidRPr="003008E0" w:rsidRDefault="008025EA">
    <w:pPr>
      <w:pStyle w:val="berschrift5"/>
      <w:rPr>
        <w:rFonts w:ascii="Arial" w:hAnsi="Arial" w:cs="Arial"/>
      </w:rPr>
    </w:pPr>
    <w:r w:rsidRPr="003008E0">
      <w:rPr>
        <w:rFonts w:ascii="Arial" w:hAnsi="Arial" w:cs="Arial"/>
      </w:rPr>
      <w:t>Auditoren-Qualifikation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7E7E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84901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E0FD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32414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8A216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207C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68FEF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F3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A89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8855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intFractionalCharacterWidth/>
  <w:embedTrueTypeFonts/>
  <w:saveSubsetFonts/>
  <w:hideSpellingErrors/>
  <w:hideGrammaticalErrors/>
  <w:proofState w:spelling="clean" w:grammar="clean"/>
  <w:attachedTemplate r:id="rId1"/>
  <w:defaultTabStop w:val="709"/>
  <w:autoHyphenation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34"/>
    <w:rsid w:val="000B1699"/>
    <w:rsid w:val="003008E0"/>
    <w:rsid w:val="003E024A"/>
    <w:rsid w:val="003E3B63"/>
    <w:rsid w:val="006B0F14"/>
    <w:rsid w:val="008025EA"/>
    <w:rsid w:val="00912DE5"/>
    <w:rsid w:val="0098666D"/>
    <w:rsid w:val="00AA7713"/>
    <w:rsid w:val="00AF6B6E"/>
    <w:rsid w:val="00B97975"/>
    <w:rsid w:val="00BC088C"/>
    <w:rsid w:val="00C57834"/>
    <w:rsid w:val="00CD30CD"/>
    <w:rsid w:val="00D742A4"/>
    <w:rsid w:val="00F0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einzug"/>
    <w:qFormat/>
    <w:pPr>
      <w:spacing w:before="120"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einzug"/>
    <w:qFormat/>
    <w:pPr>
      <w:spacing w:before="120" w:after="120"/>
      <w:ind w:left="142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spacing w:before="120" w:after="120"/>
      <w:ind w:left="284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288" w:lineRule="auto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3" w:color="auto"/>
      </w:pBdr>
      <w:jc w:val="center"/>
      <w:outlineLvl w:val="4"/>
    </w:pPr>
    <w:rPr>
      <w:rFonts w:ascii="Garnet" w:hAnsi="Garnet"/>
      <w:sz w:val="3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284"/>
    </w:p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absatz">
    <w:name w:val="absatz"/>
    <w:basedOn w:val="Standard"/>
    <w:pPr>
      <w:ind w:left="567"/>
    </w:pPr>
  </w:style>
  <w:style w:type="paragraph" w:customStyle="1" w:styleId="tabelle">
    <w:name w:val="tabelle"/>
    <w:basedOn w:val="Standard"/>
    <w:pPr>
      <w:tabs>
        <w:tab w:val="left" w:pos="5670"/>
        <w:tab w:val="left" w:pos="6379"/>
        <w:tab w:val="left" w:pos="7088"/>
        <w:tab w:val="left" w:pos="7797"/>
      </w:tabs>
      <w:spacing w:before="48"/>
      <w:ind w:left="284" w:hanging="284"/>
    </w:pPr>
  </w:style>
  <w:style w:type="character" w:styleId="Seitenzahl">
    <w:name w:val="page number"/>
    <w:basedOn w:val="Absatz-Standardschriftart"/>
    <w:semiHidden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semiHidden/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einzug"/>
    <w:qFormat/>
    <w:pPr>
      <w:spacing w:before="120"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einzug"/>
    <w:qFormat/>
    <w:pPr>
      <w:spacing w:before="120" w:after="120"/>
      <w:ind w:left="142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spacing w:before="120" w:after="120"/>
      <w:ind w:left="284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288" w:lineRule="auto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3" w:color="auto"/>
      </w:pBdr>
      <w:jc w:val="center"/>
      <w:outlineLvl w:val="4"/>
    </w:pPr>
    <w:rPr>
      <w:rFonts w:ascii="Garnet" w:hAnsi="Garnet"/>
      <w:sz w:val="3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284"/>
    </w:p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absatz">
    <w:name w:val="absatz"/>
    <w:basedOn w:val="Standard"/>
    <w:pPr>
      <w:ind w:left="567"/>
    </w:pPr>
  </w:style>
  <w:style w:type="paragraph" w:customStyle="1" w:styleId="tabelle">
    <w:name w:val="tabelle"/>
    <w:basedOn w:val="Standard"/>
    <w:pPr>
      <w:tabs>
        <w:tab w:val="left" w:pos="5670"/>
        <w:tab w:val="left" w:pos="6379"/>
        <w:tab w:val="left" w:pos="7088"/>
        <w:tab w:val="left" w:pos="7797"/>
      </w:tabs>
      <w:spacing w:before="48"/>
      <w:ind w:left="284" w:hanging="284"/>
    </w:pPr>
  </w:style>
  <w:style w:type="character" w:styleId="Seitenzahl">
    <w:name w:val="page number"/>
    <w:basedOn w:val="Absatz-Standardschriftart"/>
    <w:semiHidden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semiHidden/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VORL\RECHN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RECHNUNG</Template>
  <TotalTime>0</TotalTime>
  <Pages>7</Pages>
  <Words>254</Words>
  <Characters>2281</Characters>
  <Application>Microsoft Office Word</Application>
  <DocSecurity>0</DocSecurity>
  <Lines>253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der Unterbeauftragten</vt:lpstr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der Unterbeauftragten</dc:title>
  <dc:creator>Dominik Hauser</dc:creator>
  <cp:keywords>F-02-09</cp:keywords>
  <cp:lastModifiedBy>DH</cp:lastModifiedBy>
  <cp:revision>4</cp:revision>
  <cp:lastPrinted>2002-07-10T15:37:00Z</cp:lastPrinted>
  <dcterms:created xsi:type="dcterms:W3CDTF">2017-09-20T14:18:00Z</dcterms:created>
  <dcterms:modified xsi:type="dcterms:W3CDTF">2017-09-20T14:21:00Z</dcterms:modified>
</cp:coreProperties>
</file>