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2AE6" w14:textId="77777777" w:rsidR="00557687" w:rsidRPr="008F5AC7" w:rsidRDefault="00E679C3" w:rsidP="00FC6A53">
      <w:pPr>
        <w:pStyle w:val="berschrift1"/>
        <w:spacing w:after="80"/>
        <w:jc w:val="left"/>
        <w:rPr>
          <w:rFonts w:cs="Arial"/>
          <w:sz w:val="24"/>
        </w:rPr>
      </w:pPr>
      <w:r>
        <w:rPr>
          <w:rFonts w:cs="Arial"/>
          <w:sz w:val="24"/>
        </w:rPr>
        <w:t>Sehr geehrte Damen und Herren</w:t>
      </w:r>
      <w:r w:rsidR="00557687" w:rsidRPr="008F5AC7">
        <w:rPr>
          <w:rFonts w:cs="Arial"/>
          <w:sz w:val="24"/>
        </w:rPr>
        <w:t>,</w:t>
      </w:r>
    </w:p>
    <w:p w14:paraId="757C896D" w14:textId="77777777" w:rsidR="00557687" w:rsidRPr="008F5AC7" w:rsidRDefault="00557687" w:rsidP="00DA0C08">
      <w:pPr>
        <w:pStyle w:val="Standardeinzug"/>
        <w:spacing w:before="0" w:after="240"/>
        <w:ind w:left="0"/>
        <w:jc w:val="left"/>
        <w:rPr>
          <w:rFonts w:cs="Arial"/>
        </w:rPr>
      </w:pPr>
      <w:r w:rsidRPr="008F5AC7">
        <w:rPr>
          <w:rFonts w:cs="Arial"/>
        </w:rPr>
        <w:t>für die Erstellung eines detaillierten Ange</w:t>
      </w:r>
      <w:r w:rsidR="006E6447" w:rsidRPr="008F5AC7">
        <w:rPr>
          <w:rFonts w:cs="Arial"/>
        </w:rPr>
        <w:t>botes zur Zertifizierung Ihres Managements</w:t>
      </w:r>
      <w:r w:rsidRPr="008F5AC7">
        <w:rPr>
          <w:rFonts w:cs="Arial"/>
        </w:rPr>
        <w:t>ystems benötigen wir einige Angaben zu Ihrem Unternehmen. Wir möchten Sie deshalb bitten, die nachfolgenden Fragen zu beantworten. Wir versichern, die gemachten Angaben streng vertraulich zu behandeln.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3"/>
        <w:gridCol w:w="1828"/>
        <w:gridCol w:w="426"/>
        <w:gridCol w:w="395"/>
        <w:gridCol w:w="565"/>
        <w:gridCol w:w="741"/>
        <w:gridCol w:w="567"/>
        <w:gridCol w:w="1453"/>
        <w:gridCol w:w="565"/>
      </w:tblGrid>
      <w:tr w:rsidR="00DA0C08" w:rsidRPr="008F5AC7" w14:paraId="343BD4CB" w14:textId="77777777" w:rsidTr="00EF060D"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5B10C90" w14:textId="77777777" w:rsidR="00DA0C08" w:rsidRPr="008F5AC7" w:rsidRDefault="00DA0C08" w:rsidP="00DA0C08">
            <w:pPr>
              <w:pStyle w:val="berschrift1"/>
              <w:spacing w:before="40" w:after="40"/>
              <w:jc w:val="left"/>
              <w:rPr>
                <w:rFonts w:cs="Arial"/>
                <w:sz w:val="24"/>
              </w:rPr>
            </w:pPr>
            <w:r w:rsidRPr="008F5AC7">
              <w:rPr>
                <w:rFonts w:cs="Arial"/>
                <w:sz w:val="24"/>
              </w:rPr>
              <w:t>Allgemeine Angaben:</w:t>
            </w:r>
          </w:p>
        </w:tc>
      </w:tr>
      <w:tr w:rsidR="00DA0C08" w:rsidRPr="008F5AC7" w14:paraId="3E2CCCF8" w14:textId="77777777" w:rsidTr="00A016B5">
        <w:trPr>
          <w:trHeight w:hRule="exact" w:val="159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65F3979" w14:textId="77777777" w:rsidR="00DA0C08" w:rsidRPr="008F5AC7" w:rsidRDefault="00DA0C08" w:rsidP="00DA0C08">
            <w:pPr>
              <w:pStyle w:val="berschrift1"/>
              <w:spacing w:before="40" w:after="40"/>
              <w:jc w:val="left"/>
              <w:rPr>
                <w:rFonts w:cs="Arial"/>
                <w:sz w:val="10"/>
              </w:rPr>
            </w:pPr>
          </w:p>
        </w:tc>
      </w:tr>
      <w:tr w:rsidR="00DA0C08" w:rsidRPr="008F5AC7" w14:paraId="05AC45B8" w14:textId="77777777" w:rsidTr="00EF060D"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0233A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>Firmenname</w:t>
            </w:r>
          </w:p>
        </w:tc>
        <w:tc>
          <w:tcPr>
            <w:tcW w:w="6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45FCF" w14:textId="77777777" w:rsidR="00DA0C08" w:rsidRPr="00E249E1" w:rsidRDefault="00DA0C08" w:rsidP="00DA0C08">
            <w:pPr>
              <w:pStyle w:val="Standardeinzug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DA0C08" w:rsidRPr="008F5AC7" w14:paraId="086B9755" w14:textId="77777777" w:rsidTr="00EF060D"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B5C31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>Anschrift</w:t>
            </w:r>
          </w:p>
        </w:tc>
        <w:tc>
          <w:tcPr>
            <w:tcW w:w="6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C998E" w14:textId="77777777" w:rsidR="00DA0C08" w:rsidRPr="00E249E1" w:rsidRDefault="00DA0C08" w:rsidP="00DA0C08">
            <w:pPr>
              <w:pStyle w:val="Standardeinzug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DA0C08" w:rsidRPr="008F5AC7" w14:paraId="45EDEF95" w14:textId="77777777" w:rsidTr="00EF060D"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995AF1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>Ansprechperson</w:t>
            </w:r>
          </w:p>
        </w:tc>
        <w:tc>
          <w:tcPr>
            <w:tcW w:w="654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704298D4" w14:textId="77777777" w:rsidR="00DA0C08" w:rsidRPr="00E249E1" w:rsidRDefault="00DA0C08" w:rsidP="00DA0C08">
            <w:pPr>
              <w:pStyle w:val="Standardeinzug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DA0C08" w:rsidRPr="008F5AC7" w14:paraId="4874C476" w14:textId="77777777" w:rsidTr="00EF060D"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0CF6A0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>Telefon / Telefax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D9E" w14:textId="77777777" w:rsidR="00DA0C08" w:rsidRPr="00E249E1" w:rsidRDefault="00DA0C08" w:rsidP="00DA0C08">
            <w:pPr>
              <w:pStyle w:val="Standardeinzug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452AF" w14:textId="77777777" w:rsidR="00DA0C08" w:rsidRPr="00E249E1" w:rsidRDefault="00DA0C08" w:rsidP="00DA0C08">
            <w:pPr>
              <w:pStyle w:val="Standardeinzug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DA0C08" w:rsidRPr="008F5AC7" w14:paraId="7FDA925C" w14:textId="77777777" w:rsidTr="00EF060D"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1C83F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>E-Mail / Internet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8BE982" w14:textId="77777777" w:rsidR="00DA0C08" w:rsidRPr="00E249E1" w:rsidRDefault="00DA0C08" w:rsidP="00DA0C08">
            <w:pPr>
              <w:pStyle w:val="Standardeinzug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A0B26" w14:textId="77777777" w:rsidR="00DA0C08" w:rsidRPr="00E249E1" w:rsidRDefault="00DA0C08" w:rsidP="00DA0C08">
            <w:pPr>
              <w:pStyle w:val="Standardeinzug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EF060D" w:rsidRPr="008F5AC7" w14:paraId="4BD019D7" w14:textId="77777777" w:rsidTr="00EF060D">
        <w:tc>
          <w:tcPr>
            <w:tcW w:w="33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DC04A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>Geplante Zertifizierung nach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6D43E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>DIN EN ISO 9001</w:t>
            </w:r>
          </w:p>
        </w:tc>
        <w:sdt>
          <w:sdtPr>
            <w:rPr>
              <w:rFonts w:cs="Arial"/>
            </w:rPr>
            <w:id w:val="-115399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78FDA7" w14:textId="77777777" w:rsidR="00DA0C08" w:rsidRPr="008F5AC7" w:rsidRDefault="00E249E1" w:rsidP="00DA0C08">
                <w:pPr>
                  <w:pStyle w:val="Standardeinzug"/>
                  <w:spacing w:before="40" w:after="40"/>
                  <w:ind w:left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A7D32D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>DIN EN ISO 14001</w:t>
            </w:r>
          </w:p>
        </w:tc>
        <w:sdt>
          <w:sdtPr>
            <w:rPr>
              <w:rFonts w:cs="Arial"/>
            </w:rPr>
            <w:id w:val="84705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5D2137" w14:textId="77777777" w:rsidR="00DA0C08" w:rsidRPr="008F5AC7" w:rsidRDefault="00E249E1" w:rsidP="00DA0C08">
                <w:pPr>
                  <w:pStyle w:val="Standardeinzug"/>
                  <w:spacing w:before="40" w:after="40"/>
                  <w:ind w:left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F060D" w:rsidRPr="008F5AC7" w14:paraId="02AAEACF" w14:textId="77777777" w:rsidTr="00EF060D">
        <w:tc>
          <w:tcPr>
            <w:tcW w:w="33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7C2573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rPr>
                <w:rFonts w:cs="Arial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B5662B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>BQM-Standard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</w:rPr>
              <w:id w:val="-168280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D8512" w14:textId="77777777" w:rsidR="00DA0C08" w:rsidRPr="008F5AC7" w:rsidRDefault="00E249E1" w:rsidP="00DA0C08">
                <w:pPr>
                  <w:pStyle w:val="Standardeinzug"/>
                  <w:spacing w:before="40" w:after="40"/>
                  <w:ind w:left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6CA59" w14:textId="5AEE03D4" w:rsidR="00DA0C08" w:rsidRPr="008F5AC7" w:rsidRDefault="00FC5A07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Anlage 1 oder 2 </w:t>
            </w:r>
            <w:proofErr w:type="spellStart"/>
            <w:r w:rsidRPr="008F5AC7">
              <w:rPr>
                <w:rFonts w:cs="Arial"/>
              </w:rPr>
              <w:t>SpaEfV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83483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D84C2" w14:textId="77777777" w:rsidR="00DA0C08" w:rsidRPr="008F5AC7" w:rsidRDefault="00E249E1" w:rsidP="00DA0C08">
                <w:pPr>
                  <w:pStyle w:val="Standardeinzug"/>
                  <w:spacing w:before="40" w:after="40"/>
                  <w:ind w:left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EF060D" w:rsidRPr="008F5AC7" w14:paraId="27A5813B" w14:textId="77777777" w:rsidTr="00EF060D">
        <w:tc>
          <w:tcPr>
            <w:tcW w:w="33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FEC2FD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rPr>
                <w:rFonts w:cs="Arial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B622A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8F5AC7">
              <w:rPr>
                <w:rFonts w:cs="Arial"/>
              </w:rPr>
              <w:t>DIN EN ISO 50001</w:t>
            </w:r>
          </w:p>
          <w:p w14:paraId="5F41D892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8F5AC7">
              <w:rPr>
                <w:rFonts w:cs="Arial"/>
                <w:sz w:val="14"/>
                <w:szCs w:val="14"/>
              </w:rPr>
              <w:t xml:space="preserve">zusätzlich bitte. „Kurzfragebogen zum </w:t>
            </w:r>
            <w:proofErr w:type="spellStart"/>
            <w:r w:rsidRPr="008F5AC7">
              <w:rPr>
                <w:rFonts w:cs="Arial"/>
                <w:sz w:val="14"/>
                <w:szCs w:val="14"/>
              </w:rPr>
              <w:t>EnMS</w:t>
            </w:r>
            <w:proofErr w:type="spellEnd"/>
            <w:r w:rsidRPr="008F5AC7">
              <w:rPr>
                <w:rFonts w:cs="Arial"/>
                <w:sz w:val="14"/>
                <w:szCs w:val="14"/>
              </w:rPr>
              <w:t>“ ausfüllen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</w:rPr>
              <w:id w:val="-785573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E47C8" w14:textId="77777777" w:rsidR="00DA0C08" w:rsidRPr="008F5AC7" w:rsidRDefault="00E249E1" w:rsidP="00DA0C08">
                <w:pPr>
                  <w:pStyle w:val="Standardeinzug"/>
                  <w:spacing w:before="40" w:after="40"/>
                  <w:ind w:left="0"/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7041B" w14:textId="1647C7F1" w:rsidR="00DA0C08" w:rsidRPr="008F5AC7" w:rsidRDefault="00DA0C08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-1411617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254A6F" w14:textId="77777777" w:rsidR="00DA0C08" w:rsidRPr="008F5AC7" w:rsidRDefault="00E249E1" w:rsidP="00DA0C08">
                <w:pPr>
                  <w:pStyle w:val="Standardeinzug"/>
                  <w:spacing w:before="40" w:after="40"/>
                  <w:ind w:left="0"/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DA0C08" w:rsidRPr="008F5AC7" w14:paraId="688F43AD" w14:textId="77777777" w:rsidTr="00EF060D"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F9CE4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rPr>
                <w:rFonts w:cs="Arial"/>
              </w:rPr>
            </w:pPr>
            <w:r w:rsidRPr="008F5AC7">
              <w:rPr>
                <w:rFonts w:cs="Arial"/>
              </w:rPr>
              <w:t>Zertifizierung zeitl. geplant für</w:t>
            </w:r>
          </w:p>
        </w:tc>
        <w:tc>
          <w:tcPr>
            <w:tcW w:w="6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29D08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rPr>
                <w:rFonts w:cs="Arial"/>
              </w:rPr>
            </w:pPr>
          </w:p>
        </w:tc>
      </w:tr>
      <w:tr w:rsidR="00EF060D" w:rsidRPr="008F5AC7" w14:paraId="5F804581" w14:textId="77777777" w:rsidTr="00E679C3"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422C8" w14:textId="77777777" w:rsidR="00EF060D" w:rsidRPr="008F5AC7" w:rsidRDefault="00EF060D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>Anfrage für welche Auditart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731D1" w14:textId="77777777" w:rsidR="00EF060D" w:rsidRPr="008F5AC7" w:rsidRDefault="00EF060D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>Erstzertifizierung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sdt>
            <w:sdtPr>
              <w:rPr>
                <w:rFonts w:cs="Arial"/>
              </w:rPr>
              <w:id w:val="-537508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EECA0" w14:textId="77777777" w:rsidR="00EF060D" w:rsidRPr="008F5AC7" w:rsidRDefault="00E249E1" w:rsidP="00DA0C08">
                <w:pPr>
                  <w:pStyle w:val="Standardeinzug"/>
                  <w:spacing w:before="40" w:after="40"/>
                  <w:ind w:left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D689DD3" w14:textId="77777777" w:rsidR="00EF060D" w:rsidRPr="008F5AC7" w:rsidRDefault="00EF060D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>Rezertifizierung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sdt>
            <w:sdtPr>
              <w:rPr>
                <w:rFonts w:cs="Arial"/>
              </w:rPr>
              <w:id w:val="1426227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B907A" w14:textId="77777777" w:rsidR="00EF060D" w:rsidRPr="008F5AC7" w:rsidRDefault="00E249E1" w:rsidP="00DA0C08">
                <w:pPr>
                  <w:pStyle w:val="Standardeinzug"/>
                  <w:spacing w:before="40" w:after="40"/>
                  <w:ind w:left="0"/>
                  <w:jc w:val="lef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C6276A7" w14:textId="77777777" w:rsidR="00EF060D" w:rsidRPr="008F5AC7" w:rsidRDefault="00EF060D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>Überwachung</w:t>
            </w:r>
          </w:p>
        </w:tc>
        <w:sdt>
          <w:sdtPr>
            <w:rPr>
              <w:rFonts w:cs="Arial"/>
            </w:rPr>
            <w:id w:val="-160987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6ED8CE" w14:textId="77777777" w:rsidR="00EF060D" w:rsidRPr="008F5AC7" w:rsidRDefault="00E249E1" w:rsidP="00DA0C08">
                <w:pPr>
                  <w:pStyle w:val="Standardeinzug"/>
                  <w:spacing w:before="40" w:after="40"/>
                  <w:ind w:left="-7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A0C08" w:rsidRPr="008F5AC7" w14:paraId="292B6F5A" w14:textId="77777777" w:rsidTr="00EF060D"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74A91" w14:textId="77777777" w:rsidR="00DA0C08" w:rsidRPr="008F5AC7" w:rsidRDefault="00DA0C08" w:rsidP="00CF4A16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</w:rPr>
            </w:pPr>
            <w:r w:rsidRPr="008F5AC7">
              <w:rPr>
                <w:rFonts w:cs="Arial"/>
                <w:sz w:val="18"/>
              </w:rPr>
              <w:t>Bereits bestehende Zertifizierungen</w:t>
            </w:r>
          </w:p>
        </w:tc>
        <w:tc>
          <w:tcPr>
            <w:tcW w:w="6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47B4F" w14:textId="77777777" w:rsidR="00DA0C08" w:rsidRPr="008F5AC7" w:rsidRDefault="00DA0C08" w:rsidP="00EF060D">
            <w:pPr>
              <w:pStyle w:val="Standardeinzug"/>
              <w:spacing w:before="40" w:after="40"/>
              <w:ind w:left="-70"/>
              <w:jc w:val="left"/>
              <w:rPr>
                <w:rFonts w:cs="Arial"/>
              </w:rPr>
            </w:pPr>
          </w:p>
        </w:tc>
      </w:tr>
    </w:tbl>
    <w:p w14:paraId="025B8785" w14:textId="77777777" w:rsidR="00625F04" w:rsidRPr="008F5AC7" w:rsidRDefault="00625F04" w:rsidP="00625F04">
      <w:pPr>
        <w:pStyle w:val="berschrift1"/>
        <w:spacing w:before="0" w:after="0"/>
        <w:jc w:val="left"/>
        <w:rPr>
          <w:rFonts w:cs="Arial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3"/>
        <w:gridCol w:w="1324"/>
        <w:gridCol w:w="1325"/>
        <w:gridCol w:w="597"/>
        <w:gridCol w:w="709"/>
        <w:gridCol w:w="938"/>
        <w:gridCol w:w="54"/>
        <w:gridCol w:w="283"/>
        <w:gridCol w:w="1310"/>
      </w:tblGrid>
      <w:tr w:rsidR="00DA0C08" w:rsidRPr="008F5AC7" w14:paraId="754E0414" w14:textId="77777777" w:rsidTr="00EF060D"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AB929" w14:textId="77777777" w:rsidR="00DA0C08" w:rsidRPr="008F5AC7" w:rsidRDefault="00CF2871" w:rsidP="001B22F5">
            <w:pPr>
              <w:pStyle w:val="Standardeinzug"/>
              <w:spacing w:before="40" w:after="40"/>
              <w:ind w:left="0"/>
              <w:rPr>
                <w:rFonts w:cs="Arial"/>
              </w:rPr>
            </w:pPr>
            <w:r w:rsidRPr="008F5AC7">
              <w:rPr>
                <w:rFonts w:cs="Arial"/>
                <w:b/>
                <w:sz w:val="24"/>
              </w:rPr>
              <w:t>Ang</w:t>
            </w:r>
            <w:r w:rsidR="001B22F5" w:rsidRPr="008F5AC7">
              <w:rPr>
                <w:rFonts w:cs="Arial"/>
                <w:b/>
                <w:sz w:val="24"/>
              </w:rPr>
              <w:t>a</w:t>
            </w:r>
            <w:r w:rsidRPr="008F5AC7">
              <w:rPr>
                <w:rFonts w:cs="Arial"/>
                <w:b/>
                <w:sz w:val="24"/>
              </w:rPr>
              <w:t xml:space="preserve">ben </w:t>
            </w:r>
            <w:r w:rsidR="00DA0C08" w:rsidRPr="008F5AC7">
              <w:rPr>
                <w:rFonts w:cs="Arial"/>
                <w:b/>
                <w:sz w:val="24"/>
              </w:rPr>
              <w:t>zum Unternehmen</w:t>
            </w:r>
          </w:p>
        </w:tc>
      </w:tr>
      <w:tr w:rsidR="001B22F5" w:rsidRPr="008F5AC7" w14:paraId="7E340161" w14:textId="77777777" w:rsidTr="00A016B5">
        <w:trPr>
          <w:trHeight w:hRule="exact" w:val="159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F6E37" w14:textId="77777777" w:rsidR="001B22F5" w:rsidRPr="008F5AC7" w:rsidRDefault="001B22F5" w:rsidP="001B22F5">
            <w:pPr>
              <w:pStyle w:val="Standardeinzug"/>
              <w:spacing w:before="40" w:after="40"/>
              <w:ind w:left="0"/>
              <w:rPr>
                <w:rFonts w:cs="Arial"/>
                <w:b/>
                <w:sz w:val="10"/>
                <w:szCs w:val="10"/>
              </w:rPr>
            </w:pPr>
          </w:p>
        </w:tc>
      </w:tr>
      <w:tr w:rsidR="00DA0C08" w:rsidRPr="008F5AC7" w14:paraId="10978F0C" w14:textId="77777777" w:rsidTr="00DA0C08">
        <w:tc>
          <w:tcPr>
            <w:tcW w:w="66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5D86E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rPr>
                <w:rFonts w:cs="Arial"/>
              </w:rPr>
            </w:pPr>
            <w:r w:rsidRPr="008F5AC7">
              <w:rPr>
                <w:rFonts w:cs="Arial"/>
              </w:rPr>
              <w:t>In welchen Produktions- / Dienstleistungsbereichen sind Sie tätig?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CC6E8" w14:textId="77777777" w:rsidR="00DA0C08" w:rsidRPr="008F5AC7" w:rsidRDefault="00DA0C08" w:rsidP="00DA0C08">
            <w:pPr>
              <w:pStyle w:val="Standardeinzug"/>
              <w:spacing w:before="40" w:after="40"/>
              <w:ind w:left="0"/>
              <w:rPr>
                <w:rFonts w:cs="Arial"/>
              </w:rPr>
            </w:pPr>
          </w:p>
        </w:tc>
      </w:tr>
      <w:tr w:rsidR="00AA2961" w:rsidRPr="008F5AC7" w14:paraId="7238D118" w14:textId="77777777" w:rsidTr="00DA0C08">
        <w:tc>
          <w:tcPr>
            <w:tcW w:w="3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576DE4" w14:textId="77777777" w:rsidR="00AA2961" w:rsidRPr="008F5AC7" w:rsidRDefault="00AA2961" w:rsidP="00DA0C08">
            <w:pPr>
              <w:pStyle w:val="Standardeinzug"/>
              <w:spacing w:before="40" w:after="40"/>
              <w:ind w:left="0"/>
              <w:rPr>
                <w:rFonts w:cs="Arial"/>
              </w:rPr>
            </w:pPr>
            <w:r w:rsidRPr="008F5AC7">
              <w:rPr>
                <w:rFonts w:cs="Arial"/>
                <w:szCs w:val="16"/>
              </w:rPr>
              <w:t>Maximale Schichtanzahl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F95F3" w14:textId="77777777" w:rsidR="00AA2961" w:rsidRPr="008F5AC7" w:rsidRDefault="00FC5A07" w:rsidP="00CF2871">
            <w:pPr>
              <w:pStyle w:val="Standardeinzug"/>
              <w:tabs>
                <w:tab w:val="left" w:pos="645"/>
                <w:tab w:val="center" w:pos="757"/>
              </w:tabs>
              <w:spacing w:before="40" w:after="40"/>
              <w:ind w:left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173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9E1">
              <w:rPr>
                <w:rFonts w:cs="Arial"/>
              </w:rPr>
              <w:t xml:space="preserve"> </w:t>
            </w:r>
            <w:r w:rsidR="00AA2961" w:rsidRPr="008F5AC7">
              <w:rPr>
                <w:rFonts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8681E" w14:textId="77777777" w:rsidR="00AA2961" w:rsidRPr="008F5AC7" w:rsidRDefault="00FC5A07" w:rsidP="00CF2871">
            <w:pPr>
              <w:pStyle w:val="Standardeinzug"/>
              <w:tabs>
                <w:tab w:val="left" w:pos="645"/>
                <w:tab w:val="center" w:pos="757"/>
              </w:tabs>
              <w:spacing w:before="40" w:after="40"/>
              <w:ind w:left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0891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9E1">
              <w:rPr>
                <w:rFonts w:cs="Arial"/>
              </w:rPr>
              <w:t xml:space="preserve"> </w:t>
            </w:r>
            <w:r w:rsidR="00AA2961" w:rsidRPr="008F5AC7">
              <w:rPr>
                <w:rFonts w:cs="Arial"/>
              </w:rPr>
              <w:t>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EFC66" w14:textId="77777777" w:rsidR="00AA2961" w:rsidRPr="008F5AC7" w:rsidRDefault="00FC5A07" w:rsidP="00CF2871">
            <w:pPr>
              <w:pStyle w:val="Standardeinzug"/>
              <w:spacing w:before="40" w:after="40"/>
              <w:ind w:left="10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8212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9E1">
              <w:rPr>
                <w:rFonts w:cs="Arial"/>
              </w:rPr>
              <w:t xml:space="preserve"> </w:t>
            </w:r>
            <w:r w:rsidR="00AA2961" w:rsidRPr="008F5AC7">
              <w:rPr>
                <w:rFonts w:cs="Arial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5A30F" w14:textId="77777777" w:rsidR="00AA2961" w:rsidRPr="008F5AC7" w:rsidRDefault="00FC5A07" w:rsidP="00CF2871">
            <w:pPr>
              <w:pStyle w:val="Standardeinzug"/>
              <w:spacing w:before="40" w:after="40"/>
              <w:ind w:left="10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0994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2961" w:rsidRPr="008F5AC7">
              <w:rPr>
                <w:rFonts w:cs="Arial"/>
              </w:rPr>
              <w:t xml:space="preserve"> 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D38CD" w14:textId="77777777" w:rsidR="00AA2961" w:rsidRPr="008F5AC7" w:rsidRDefault="00FC5A07" w:rsidP="00CF2871">
            <w:pPr>
              <w:pStyle w:val="Standardeinzug"/>
              <w:spacing w:before="40" w:after="40"/>
              <w:ind w:left="10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9956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2961" w:rsidRPr="008F5AC7">
              <w:rPr>
                <w:rFonts w:cs="Arial"/>
              </w:rPr>
              <w:t xml:space="preserve"> 5</w:t>
            </w:r>
          </w:p>
        </w:tc>
      </w:tr>
      <w:tr w:rsidR="00EF060D" w:rsidRPr="008F5AC7" w14:paraId="39C9E74A" w14:textId="77777777" w:rsidTr="00CF2871"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A8C42" w14:textId="77777777" w:rsidR="00EF060D" w:rsidRPr="008F5AC7" w:rsidRDefault="00EF060D" w:rsidP="00EF060D">
            <w:pPr>
              <w:pStyle w:val="Standardeinzug"/>
              <w:tabs>
                <w:tab w:val="left" w:pos="645"/>
                <w:tab w:val="center" w:pos="757"/>
              </w:tabs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>Existiert ein Organigramm Ihres Unternehmens?</w:t>
            </w:r>
            <w:r w:rsidRPr="008F5AC7">
              <w:rPr>
                <w:rFonts w:cs="Arial"/>
              </w:rPr>
              <w:br/>
            </w:r>
            <w:r w:rsidRPr="00E15965">
              <w:rPr>
                <w:rFonts w:cs="Arial"/>
                <w:bCs/>
              </w:rPr>
              <w:t>(</w:t>
            </w:r>
            <w:r w:rsidRPr="00E15965">
              <w:rPr>
                <w:rFonts w:cs="Arial"/>
                <w:b/>
                <w:bCs/>
              </w:rPr>
              <w:t>wenn ja, bitte als Anlage mitsenden</w:t>
            </w:r>
            <w:r w:rsidRPr="00E15965">
              <w:rPr>
                <w:rFonts w:cs="Arial"/>
                <w:bCs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36583" w14:textId="77777777" w:rsidR="00EF060D" w:rsidRPr="008F5AC7" w:rsidRDefault="00FC5A07" w:rsidP="00CF2871">
            <w:pPr>
              <w:pStyle w:val="Standardeinzug"/>
              <w:spacing w:before="40" w:after="40"/>
              <w:ind w:left="100"/>
              <w:jc w:val="left"/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221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60D" w:rsidRPr="008F5AC7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A52DE" w14:textId="77777777" w:rsidR="00EF060D" w:rsidRPr="008F5AC7" w:rsidRDefault="00EF060D" w:rsidP="00CF2871">
            <w:pPr>
              <w:pStyle w:val="Standardeinzug"/>
              <w:spacing w:before="40" w:after="40"/>
              <w:ind w:left="100"/>
              <w:jc w:val="left"/>
              <w:rPr>
                <w:rFonts w:cs="Arial"/>
              </w:rPr>
            </w:pPr>
            <w:r w:rsidRPr="008F5AC7">
              <w:rPr>
                <w:rFonts w:cs="Arial"/>
                <w:sz w:val="18"/>
                <w:szCs w:val="18"/>
              </w:rPr>
              <w:fldChar w:fldCharType="begin"/>
            </w:r>
            <w:r w:rsidRPr="008F5AC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5A07">
              <w:rPr>
                <w:rFonts w:cs="Arial"/>
                <w:sz w:val="18"/>
                <w:szCs w:val="18"/>
              </w:rPr>
              <w:fldChar w:fldCharType="separate"/>
            </w:r>
            <w:r w:rsidRPr="008F5AC7">
              <w:rPr>
                <w:rFonts w:cs="Arial"/>
                <w:sz w:val="18"/>
                <w:szCs w:val="18"/>
              </w:rPr>
              <w:fldChar w:fldCharType="end"/>
            </w:r>
            <w:sdt>
              <w:sdtPr>
                <w:rPr>
                  <w:rFonts w:cs="Arial"/>
                  <w:sz w:val="18"/>
                  <w:szCs w:val="18"/>
                </w:rPr>
                <w:id w:val="190617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F5AC7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249E1" w:rsidRPr="008F5AC7" w14:paraId="7B026ACB" w14:textId="77777777" w:rsidTr="00D21F4F">
        <w:trPr>
          <w:trHeight w:val="186"/>
        </w:trPr>
        <w:tc>
          <w:tcPr>
            <w:tcW w:w="66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AD728" w14:textId="77777777" w:rsidR="00E249E1" w:rsidRPr="008F5AC7" w:rsidRDefault="00E249E1" w:rsidP="00EF060D">
            <w:pPr>
              <w:pStyle w:val="Standardeinzug"/>
              <w:tabs>
                <w:tab w:val="left" w:pos="645"/>
                <w:tab w:val="center" w:pos="757"/>
              </w:tabs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  <w:bCs/>
              </w:rPr>
              <w:t>Welche Unternehmensbereiche sollen zertifiziert werden?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CC1C5" w14:textId="77777777" w:rsidR="00E249E1" w:rsidRPr="008F5AC7" w:rsidRDefault="00FC5A07" w:rsidP="00CF2871">
            <w:pPr>
              <w:pStyle w:val="Standardeinzug"/>
              <w:spacing w:before="40" w:after="40"/>
              <w:ind w:left="10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199524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249E1">
              <w:rPr>
                <w:rFonts w:cs="Arial"/>
                <w:bCs/>
                <w:sz w:val="18"/>
                <w:szCs w:val="18"/>
              </w:rPr>
              <w:t xml:space="preserve"> Gesamt</w:t>
            </w:r>
            <w:r w:rsidR="00E249E1" w:rsidRPr="008F5AC7">
              <w:rPr>
                <w:rFonts w:cs="Arial"/>
                <w:bCs/>
                <w:sz w:val="18"/>
                <w:szCs w:val="18"/>
              </w:rPr>
              <w:t>unternehmen</w:t>
            </w:r>
          </w:p>
        </w:tc>
      </w:tr>
      <w:tr w:rsidR="00E249E1" w:rsidRPr="008F5AC7" w14:paraId="111829DB" w14:textId="77777777" w:rsidTr="00F40B5D">
        <w:trPr>
          <w:trHeight w:val="185"/>
        </w:trPr>
        <w:tc>
          <w:tcPr>
            <w:tcW w:w="66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7F1D9" w14:textId="77777777" w:rsidR="00E249E1" w:rsidRPr="008F5AC7" w:rsidRDefault="00E249E1" w:rsidP="00EF060D">
            <w:pPr>
              <w:pStyle w:val="Standardeinzug"/>
              <w:tabs>
                <w:tab w:val="left" w:pos="645"/>
                <w:tab w:val="center" w:pos="757"/>
              </w:tabs>
              <w:spacing w:before="40" w:after="40"/>
              <w:ind w:left="0"/>
              <w:jc w:val="left"/>
              <w:rPr>
                <w:rFonts w:cs="Arial"/>
                <w:bCs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5CE4C" w14:textId="77777777" w:rsidR="00E249E1" w:rsidRDefault="00FC5A07" w:rsidP="00CF2871">
            <w:pPr>
              <w:pStyle w:val="Standardeinzug"/>
              <w:spacing w:before="40" w:after="40"/>
              <w:ind w:left="10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9186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49E1">
              <w:rPr>
                <w:rFonts w:cs="Arial"/>
                <w:sz w:val="18"/>
                <w:szCs w:val="18"/>
              </w:rPr>
              <w:t xml:space="preserve"> nur Teil</w:t>
            </w:r>
            <w:r w:rsidR="00E249E1" w:rsidRPr="008F5AC7">
              <w:rPr>
                <w:rFonts w:cs="Arial"/>
                <w:sz w:val="18"/>
                <w:szCs w:val="18"/>
              </w:rPr>
              <w:t>bereiche</w:t>
            </w:r>
          </w:p>
        </w:tc>
      </w:tr>
      <w:tr w:rsidR="00CF2871" w:rsidRPr="008F5AC7" w14:paraId="40C22179" w14:textId="77777777" w:rsidTr="00CF5C49"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A6DC7" w14:textId="77777777" w:rsidR="00CF2871" w:rsidRPr="008F5AC7" w:rsidRDefault="00CF2871" w:rsidP="00EF060D">
            <w:pPr>
              <w:pStyle w:val="Standardeinzug"/>
              <w:tabs>
                <w:tab w:val="left" w:pos="645"/>
                <w:tab w:val="center" w:pos="757"/>
              </w:tabs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 xml:space="preserve">Folgende Teilbereiche sollen zertifiziert </w:t>
            </w:r>
            <w:r w:rsidR="00DB00CE">
              <w:rPr>
                <w:rFonts w:cs="Arial"/>
              </w:rPr>
              <w:t>werden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2667A" w14:textId="77777777" w:rsidR="00CF2871" w:rsidRPr="008F5AC7" w:rsidRDefault="00CF2871" w:rsidP="00CF2871">
            <w:pPr>
              <w:pStyle w:val="Standardeinzug"/>
              <w:spacing w:before="40" w:after="40"/>
              <w:ind w:left="10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F2871" w:rsidRPr="008F5AC7" w14:paraId="59888F7E" w14:textId="77777777" w:rsidTr="00A016B5">
        <w:trPr>
          <w:trHeight w:hRule="exact" w:val="159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AFFE9" w14:textId="77777777" w:rsidR="00CF2871" w:rsidRPr="008F5AC7" w:rsidRDefault="00CF2871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  <w:b/>
                <w:sz w:val="10"/>
                <w:szCs w:val="10"/>
              </w:rPr>
            </w:pPr>
          </w:p>
        </w:tc>
      </w:tr>
      <w:tr w:rsidR="00AA2961" w:rsidRPr="008F5AC7" w14:paraId="3EA13E41" w14:textId="77777777" w:rsidTr="00CF2871"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5CCBB" w14:textId="77777777" w:rsidR="00AA2961" w:rsidRPr="008F5AC7" w:rsidRDefault="00AA2961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C1AB7" w14:textId="77777777" w:rsidR="00AA2961" w:rsidRPr="00E15965" w:rsidRDefault="00AA2961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E15965">
              <w:rPr>
                <w:rFonts w:cs="Arial"/>
              </w:rPr>
              <w:t xml:space="preserve">Anzahl </w:t>
            </w:r>
            <w:r w:rsidRPr="00E15965">
              <w:rPr>
                <w:rFonts w:cs="Arial"/>
              </w:rPr>
              <w:br/>
              <w:t>Mitarbeitende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59D731" w14:textId="77777777" w:rsidR="00AA2961" w:rsidRPr="00E15965" w:rsidRDefault="002D221F" w:rsidP="00DA0C08">
            <w:pPr>
              <w:pStyle w:val="Standardeinzug"/>
              <w:spacing w:before="40" w:after="40"/>
              <w:ind w:left="-70"/>
              <w:jc w:val="left"/>
              <w:rPr>
                <w:rFonts w:cs="Arial"/>
              </w:rPr>
            </w:pPr>
            <w:r w:rsidRPr="00E15965">
              <w:rPr>
                <w:rFonts w:cs="Arial"/>
              </w:rPr>
              <w:t xml:space="preserve">Umgerechnet </w:t>
            </w:r>
            <w:r w:rsidRPr="00E15965">
              <w:rPr>
                <w:rFonts w:cs="Arial"/>
              </w:rPr>
              <w:br/>
              <w:t>auf Vollzeitkräfte</w:t>
            </w:r>
          </w:p>
        </w:tc>
      </w:tr>
      <w:tr w:rsidR="00543EC0" w:rsidRPr="008F5AC7" w14:paraId="75B855BD" w14:textId="77777777" w:rsidTr="00D0223A">
        <w:trPr>
          <w:trHeight w:val="397"/>
        </w:trPr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1A15" w14:textId="77777777" w:rsidR="00543EC0" w:rsidRPr="008F5AC7" w:rsidRDefault="00E249E1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>Anzahl der Mitarbeitenden am Firmensitz: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62A2" w14:textId="77777777" w:rsidR="00543EC0" w:rsidRPr="00E249E1" w:rsidRDefault="00543EC0" w:rsidP="00E249E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3B3DF" w14:textId="77777777" w:rsidR="00543EC0" w:rsidRPr="00E249E1" w:rsidRDefault="00543EC0" w:rsidP="00DA0C08">
            <w:pPr>
              <w:pStyle w:val="Standardeinzug"/>
              <w:spacing w:before="40" w:after="40"/>
              <w:ind w:left="-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249E1" w:rsidRPr="008F5AC7" w14:paraId="1710B87A" w14:textId="77777777" w:rsidTr="00D0223A">
        <w:trPr>
          <w:trHeight w:val="397"/>
        </w:trPr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2ADF" w14:textId="77777777" w:rsidR="00E249E1" w:rsidRPr="00E249E1" w:rsidRDefault="00E249E1" w:rsidP="00E249E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24"/>
              </w:rPr>
            </w:pPr>
            <w:r>
              <w:rPr>
                <w:rFonts w:cs="Arial"/>
              </w:rPr>
              <w:tab/>
            </w:r>
            <w:r w:rsidRPr="00E249E1">
              <w:rPr>
                <w:rFonts w:cs="Arial"/>
              </w:rPr>
              <w:t>Davon in der Verwaltung</w:t>
            </w:r>
            <w:r>
              <w:rPr>
                <w:rFonts w:cs="Arial"/>
              </w:rPr>
              <w:t>: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868E" w14:textId="77777777" w:rsidR="00E249E1" w:rsidRPr="00E249E1" w:rsidRDefault="00E249E1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9AB62" w14:textId="77777777" w:rsidR="00E249E1" w:rsidRPr="00E249E1" w:rsidRDefault="00E249E1" w:rsidP="00DA0C08">
            <w:pPr>
              <w:pStyle w:val="Standardeinzug"/>
              <w:spacing w:before="40" w:after="40"/>
              <w:ind w:left="-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249E1" w:rsidRPr="008F5AC7" w14:paraId="1513A31F" w14:textId="77777777" w:rsidTr="00D0223A">
        <w:trPr>
          <w:trHeight w:val="397"/>
        </w:trPr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ED1E" w14:textId="77777777" w:rsidR="00E249E1" w:rsidRPr="008F5AC7" w:rsidRDefault="00E249E1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  <w:t xml:space="preserve">Davon in der </w:t>
            </w:r>
            <w:r w:rsidR="00D0223A">
              <w:rPr>
                <w:rFonts w:cs="Arial"/>
              </w:rPr>
              <w:t>Dienstleistung/</w:t>
            </w:r>
            <w:r>
              <w:rPr>
                <w:rFonts w:cs="Arial"/>
              </w:rPr>
              <w:t>Produktion: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9F12" w14:textId="77777777" w:rsidR="00E249E1" w:rsidRPr="00E249E1" w:rsidRDefault="00E249E1" w:rsidP="00DA0C08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D4318" w14:textId="77777777" w:rsidR="00E249E1" w:rsidRPr="00E249E1" w:rsidRDefault="00E249E1" w:rsidP="00DA0C08">
            <w:pPr>
              <w:pStyle w:val="Standardeinzug"/>
              <w:spacing w:before="40" w:after="40"/>
              <w:ind w:left="-7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2D65A6F7" w14:textId="77777777" w:rsidR="00E249E1" w:rsidRDefault="00E249E1">
      <w:pPr>
        <w:jc w:val="left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2FC32F3E" w14:textId="77777777" w:rsidR="00E15965" w:rsidRPr="008F5AC7" w:rsidRDefault="00E15965" w:rsidP="00CF2871">
      <w:pPr>
        <w:spacing w:before="0"/>
        <w:rPr>
          <w:rFonts w:cs="Arial"/>
          <w:sz w:val="24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7"/>
        <w:gridCol w:w="1733"/>
        <w:gridCol w:w="1593"/>
      </w:tblGrid>
      <w:tr w:rsidR="00E15965" w:rsidRPr="00E15965" w14:paraId="21F87F8A" w14:textId="77777777" w:rsidTr="00CC4730">
        <w:tc>
          <w:tcPr>
            <w:tcW w:w="6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82B5F" w14:textId="77777777" w:rsidR="00E15965" w:rsidRPr="00E15965" w:rsidRDefault="00E15965" w:rsidP="00E15965">
            <w:pPr>
              <w:spacing w:before="40" w:after="40"/>
              <w:jc w:val="left"/>
              <w:outlineLvl w:val="0"/>
              <w:rPr>
                <w:rFonts w:cs="Arial"/>
                <w:b/>
                <w:sz w:val="24"/>
              </w:rPr>
            </w:pPr>
            <w:r w:rsidRPr="00E15965">
              <w:rPr>
                <w:rFonts w:cs="Arial"/>
                <w:b/>
                <w:sz w:val="24"/>
              </w:rPr>
              <w:t>Angaben zum Managementsystem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4D126" w14:textId="77777777" w:rsidR="00E15965" w:rsidRPr="00E15965" w:rsidRDefault="00E15965" w:rsidP="00E15965">
            <w:pPr>
              <w:spacing w:before="40" w:after="40"/>
              <w:ind w:left="-70"/>
              <w:jc w:val="left"/>
              <w:rPr>
                <w:rFonts w:cs="Arial"/>
              </w:rPr>
            </w:pPr>
          </w:p>
        </w:tc>
      </w:tr>
      <w:tr w:rsidR="00E15965" w:rsidRPr="00E15965" w14:paraId="79B45179" w14:textId="77777777" w:rsidTr="00CC4730">
        <w:trPr>
          <w:trHeight w:hRule="exact" w:val="159"/>
        </w:trPr>
        <w:tc>
          <w:tcPr>
            <w:tcW w:w="6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197B7" w14:textId="77777777" w:rsidR="00E15965" w:rsidRPr="00E15965" w:rsidRDefault="00E15965" w:rsidP="00E15965">
            <w:pPr>
              <w:spacing w:before="40" w:after="40"/>
              <w:jc w:val="left"/>
              <w:outlineLvl w:val="0"/>
              <w:rPr>
                <w:rFonts w:cs="Arial"/>
                <w:sz w:val="10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6255D" w14:textId="77777777" w:rsidR="00E15965" w:rsidRPr="00E15965" w:rsidRDefault="00E15965" w:rsidP="00E15965">
            <w:pPr>
              <w:spacing w:before="40" w:after="40"/>
              <w:ind w:left="-70"/>
              <w:jc w:val="left"/>
              <w:rPr>
                <w:rFonts w:cs="Arial"/>
                <w:sz w:val="10"/>
              </w:rPr>
            </w:pPr>
          </w:p>
        </w:tc>
      </w:tr>
      <w:tr w:rsidR="00E15965" w:rsidRPr="00E15965" w14:paraId="444DCE71" w14:textId="77777777" w:rsidTr="00CC4730">
        <w:tc>
          <w:tcPr>
            <w:tcW w:w="6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6965B" w14:textId="77777777" w:rsidR="00E15965" w:rsidRPr="00E15965" w:rsidRDefault="00E15965" w:rsidP="00E15965">
            <w:pPr>
              <w:spacing w:before="40" w:after="40"/>
              <w:jc w:val="left"/>
              <w:rPr>
                <w:rFonts w:cs="Arial"/>
              </w:rPr>
            </w:pPr>
            <w:r w:rsidRPr="00E15965">
              <w:rPr>
                <w:rFonts w:cs="Arial"/>
              </w:rPr>
              <w:t>Seit wann existiert Ihr Management-System?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2DD3A" w14:textId="77777777" w:rsidR="00E15965" w:rsidRPr="00E15965" w:rsidRDefault="00E15965" w:rsidP="00E15965">
            <w:pPr>
              <w:spacing w:before="40" w:after="40"/>
              <w:ind w:left="-70"/>
              <w:jc w:val="left"/>
              <w:rPr>
                <w:rFonts w:cs="Arial"/>
              </w:rPr>
            </w:pPr>
          </w:p>
        </w:tc>
      </w:tr>
      <w:tr w:rsidR="00E15965" w:rsidRPr="00E15965" w14:paraId="19E3A4FD" w14:textId="77777777" w:rsidTr="00CC4730">
        <w:tc>
          <w:tcPr>
            <w:tcW w:w="6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58CC1" w14:textId="77777777" w:rsidR="00E15965" w:rsidRPr="00E15965" w:rsidRDefault="00E15965" w:rsidP="00E15965">
            <w:pPr>
              <w:spacing w:before="40" w:after="40"/>
              <w:jc w:val="left"/>
              <w:rPr>
                <w:rFonts w:cs="Arial"/>
              </w:rPr>
            </w:pPr>
            <w:r w:rsidRPr="00E15965">
              <w:rPr>
                <w:rFonts w:cs="Arial"/>
              </w:rPr>
              <w:t>Wurden Sie beim Aufbau Ihres Management-Systems von</w:t>
            </w:r>
            <w:r w:rsidRPr="00E15965">
              <w:rPr>
                <w:rFonts w:cs="Arial"/>
              </w:rPr>
              <w:br/>
              <w:t>einem externen Berater unterstützt?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5C1CD" w14:textId="77777777" w:rsidR="00E15965" w:rsidRPr="00E15965" w:rsidRDefault="00E15965" w:rsidP="00E249E1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E15965">
              <w:rPr>
                <w:rFonts w:cs="Arial"/>
                <w:sz w:val="18"/>
                <w:szCs w:val="18"/>
              </w:rPr>
              <w:fldChar w:fldCharType="begin"/>
            </w:r>
            <w:r w:rsidRPr="00E1596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5A07">
              <w:rPr>
                <w:rFonts w:cs="Arial"/>
                <w:sz w:val="18"/>
                <w:szCs w:val="18"/>
              </w:rPr>
              <w:fldChar w:fldCharType="separate"/>
            </w:r>
            <w:r w:rsidRPr="00E15965">
              <w:rPr>
                <w:rFonts w:cs="Arial"/>
                <w:sz w:val="18"/>
                <w:szCs w:val="18"/>
              </w:rPr>
              <w:fldChar w:fldCharType="end"/>
            </w:r>
            <w:sdt>
              <w:sdtPr>
                <w:rPr>
                  <w:rFonts w:cs="Arial"/>
                  <w:sz w:val="18"/>
                  <w:szCs w:val="18"/>
                </w:rPr>
                <w:id w:val="-11114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15965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1D88885A" w14:textId="77777777" w:rsidR="00E15965" w:rsidRPr="00E15965" w:rsidRDefault="00E15965" w:rsidP="00E249E1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E15965">
              <w:rPr>
                <w:rFonts w:cs="Arial"/>
                <w:sz w:val="18"/>
                <w:szCs w:val="18"/>
              </w:rPr>
              <w:fldChar w:fldCharType="begin"/>
            </w:r>
            <w:r w:rsidRPr="00E1596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5A07">
              <w:rPr>
                <w:rFonts w:cs="Arial"/>
                <w:sz w:val="18"/>
                <w:szCs w:val="18"/>
              </w:rPr>
              <w:fldChar w:fldCharType="separate"/>
            </w:r>
            <w:r w:rsidRPr="00E15965">
              <w:rPr>
                <w:rFonts w:cs="Arial"/>
                <w:sz w:val="18"/>
                <w:szCs w:val="18"/>
              </w:rPr>
              <w:fldChar w:fldCharType="end"/>
            </w:r>
            <w:sdt>
              <w:sdtPr>
                <w:rPr>
                  <w:rFonts w:cs="Arial"/>
                  <w:sz w:val="18"/>
                  <w:szCs w:val="18"/>
                </w:rPr>
                <w:id w:val="-49857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15965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15965" w:rsidRPr="00E15965" w14:paraId="56BF2722" w14:textId="77777777" w:rsidTr="00CC4730">
        <w:tc>
          <w:tcPr>
            <w:tcW w:w="6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D2B8A" w14:textId="77777777" w:rsidR="00E15965" w:rsidRPr="00E15965" w:rsidRDefault="00E15965" w:rsidP="00E15965">
            <w:pPr>
              <w:spacing w:before="40" w:after="40"/>
              <w:jc w:val="left"/>
              <w:rPr>
                <w:rFonts w:cs="Arial"/>
              </w:rPr>
            </w:pPr>
            <w:r w:rsidRPr="00E15965">
              <w:rPr>
                <w:rFonts w:cs="Arial"/>
              </w:rPr>
              <w:t>Wenn ja, Angabe des Beraters/der Beratungsgesellschaft: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C3EB9" w14:textId="77777777" w:rsidR="00E15965" w:rsidRPr="00E15965" w:rsidRDefault="00E15965" w:rsidP="00E15965">
            <w:pPr>
              <w:spacing w:before="40" w:after="40"/>
              <w:ind w:left="-70"/>
              <w:jc w:val="left"/>
              <w:rPr>
                <w:rFonts w:cs="Arial"/>
              </w:rPr>
            </w:pPr>
          </w:p>
        </w:tc>
      </w:tr>
      <w:tr w:rsidR="00E15965" w:rsidRPr="00E15965" w14:paraId="7B0C9ECF" w14:textId="77777777" w:rsidTr="00CC4730">
        <w:tc>
          <w:tcPr>
            <w:tcW w:w="6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D1AB7" w14:textId="77777777" w:rsidR="00E15965" w:rsidRPr="00E15965" w:rsidRDefault="00E15965" w:rsidP="00E15965">
            <w:pPr>
              <w:spacing w:before="40" w:after="40"/>
              <w:jc w:val="left"/>
              <w:rPr>
                <w:rFonts w:cs="Arial"/>
              </w:rPr>
            </w:pPr>
            <w:r w:rsidRPr="00E15965">
              <w:rPr>
                <w:rFonts w:cs="Arial"/>
              </w:rPr>
              <w:t>Wurden Sie bereits von Kunden auditiert?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6D6BD" w14:textId="77777777" w:rsidR="00E15965" w:rsidRPr="00E15965" w:rsidRDefault="00E15965" w:rsidP="00E249E1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E15965">
              <w:rPr>
                <w:rFonts w:cs="Arial"/>
                <w:sz w:val="18"/>
                <w:szCs w:val="18"/>
              </w:rPr>
              <w:fldChar w:fldCharType="begin"/>
            </w:r>
            <w:r w:rsidRPr="00E1596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5A07">
              <w:rPr>
                <w:rFonts w:cs="Arial"/>
                <w:sz w:val="18"/>
                <w:szCs w:val="18"/>
              </w:rPr>
              <w:fldChar w:fldCharType="separate"/>
            </w:r>
            <w:r w:rsidRPr="00E15965">
              <w:rPr>
                <w:rFonts w:cs="Arial"/>
                <w:sz w:val="18"/>
                <w:szCs w:val="18"/>
              </w:rPr>
              <w:fldChar w:fldCharType="end"/>
            </w:r>
            <w:sdt>
              <w:sdtPr>
                <w:rPr>
                  <w:rFonts w:cs="Arial"/>
                  <w:sz w:val="18"/>
                  <w:szCs w:val="18"/>
                </w:rPr>
                <w:id w:val="-20028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15965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7468FF07" w14:textId="77777777" w:rsidR="00E15965" w:rsidRPr="00E15965" w:rsidRDefault="00E15965" w:rsidP="00E249E1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E15965">
              <w:rPr>
                <w:rFonts w:cs="Arial"/>
                <w:sz w:val="18"/>
                <w:szCs w:val="18"/>
              </w:rPr>
              <w:fldChar w:fldCharType="begin"/>
            </w:r>
            <w:r w:rsidRPr="00E1596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5A07">
              <w:rPr>
                <w:rFonts w:cs="Arial"/>
                <w:sz w:val="18"/>
                <w:szCs w:val="18"/>
              </w:rPr>
              <w:fldChar w:fldCharType="separate"/>
            </w:r>
            <w:r w:rsidRPr="00E15965">
              <w:rPr>
                <w:rFonts w:cs="Arial"/>
                <w:sz w:val="18"/>
                <w:szCs w:val="18"/>
              </w:rPr>
              <w:fldChar w:fldCharType="end"/>
            </w:r>
            <w:sdt>
              <w:sdtPr>
                <w:rPr>
                  <w:rFonts w:cs="Arial"/>
                  <w:sz w:val="18"/>
                  <w:szCs w:val="18"/>
                </w:rPr>
                <w:id w:val="-8738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15965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15965" w:rsidRPr="00E15965" w14:paraId="075A3B56" w14:textId="77777777" w:rsidTr="00CC4730">
        <w:tc>
          <w:tcPr>
            <w:tcW w:w="6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5615D" w14:textId="77777777" w:rsidR="00E15965" w:rsidRPr="00E15965" w:rsidRDefault="00E15965" w:rsidP="00E15965">
            <w:pPr>
              <w:spacing w:before="40" w:after="40"/>
              <w:jc w:val="left"/>
              <w:rPr>
                <w:rFonts w:cs="Arial"/>
              </w:rPr>
            </w:pPr>
            <w:r w:rsidRPr="00E15965">
              <w:rPr>
                <w:rFonts w:cs="Arial"/>
              </w:rPr>
              <w:t>Wurden bereits interne Audits durchgeführt bzw. sind welche geplant?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4F17E" w14:textId="77777777" w:rsidR="00E15965" w:rsidRPr="00E15965" w:rsidRDefault="00E15965" w:rsidP="00E249E1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E15965">
              <w:rPr>
                <w:rFonts w:cs="Arial"/>
                <w:sz w:val="18"/>
                <w:szCs w:val="18"/>
              </w:rPr>
              <w:fldChar w:fldCharType="begin"/>
            </w:r>
            <w:r w:rsidRPr="00E1596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5A07">
              <w:rPr>
                <w:rFonts w:cs="Arial"/>
                <w:sz w:val="18"/>
                <w:szCs w:val="18"/>
              </w:rPr>
              <w:fldChar w:fldCharType="separate"/>
            </w:r>
            <w:r w:rsidRPr="00E15965">
              <w:rPr>
                <w:rFonts w:cs="Arial"/>
                <w:sz w:val="18"/>
                <w:szCs w:val="18"/>
              </w:rPr>
              <w:fldChar w:fldCharType="end"/>
            </w:r>
            <w:sdt>
              <w:sdtPr>
                <w:rPr>
                  <w:rFonts w:cs="Arial"/>
                  <w:sz w:val="18"/>
                  <w:szCs w:val="18"/>
                </w:rPr>
                <w:id w:val="-20388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15965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7A115E43" w14:textId="77777777" w:rsidR="00E15965" w:rsidRPr="00E15965" w:rsidRDefault="00E15965" w:rsidP="00E249E1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E15965">
              <w:rPr>
                <w:rFonts w:cs="Arial"/>
                <w:sz w:val="18"/>
                <w:szCs w:val="18"/>
              </w:rPr>
              <w:fldChar w:fldCharType="begin"/>
            </w:r>
            <w:r w:rsidRPr="00E1596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5A07">
              <w:rPr>
                <w:rFonts w:cs="Arial"/>
                <w:sz w:val="18"/>
                <w:szCs w:val="18"/>
              </w:rPr>
              <w:fldChar w:fldCharType="separate"/>
            </w:r>
            <w:r w:rsidRPr="00E15965">
              <w:rPr>
                <w:rFonts w:cs="Arial"/>
                <w:sz w:val="18"/>
                <w:szCs w:val="18"/>
              </w:rPr>
              <w:fldChar w:fldCharType="end"/>
            </w:r>
            <w:sdt>
              <w:sdtPr>
                <w:rPr>
                  <w:rFonts w:cs="Arial"/>
                  <w:sz w:val="18"/>
                  <w:szCs w:val="18"/>
                </w:rPr>
                <w:id w:val="10814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15965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15965" w:rsidRPr="00E15965" w14:paraId="07235285" w14:textId="77777777" w:rsidTr="00CC4730">
        <w:tc>
          <w:tcPr>
            <w:tcW w:w="6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3039F" w14:textId="77777777" w:rsidR="00E15965" w:rsidRPr="00E15965" w:rsidRDefault="00E15965" w:rsidP="00E15965">
            <w:pPr>
              <w:spacing w:before="40" w:after="40"/>
              <w:jc w:val="left"/>
              <w:rPr>
                <w:rFonts w:cs="Arial"/>
              </w:rPr>
            </w:pPr>
            <w:r w:rsidRPr="00E15965">
              <w:rPr>
                <w:rFonts w:cs="Arial"/>
              </w:rPr>
              <w:t xml:space="preserve">Beinhaltet das Managementsystem ausgegliederte Prozesse? </w:t>
            </w:r>
            <w:r w:rsidRPr="00E15965">
              <w:rPr>
                <w:rFonts w:cs="Arial"/>
              </w:rPr>
              <w:br/>
            </w:r>
            <w:r w:rsidRPr="00E15965">
              <w:rPr>
                <w:rFonts w:cs="Arial"/>
                <w:sz w:val="16"/>
              </w:rPr>
              <w:t>(z.B. externe Dienstleistung im Namen Ihres Unternehmen)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EB923" w14:textId="77777777" w:rsidR="00E15965" w:rsidRPr="00E15965" w:rsidRDefault="00E15965" w:rsidP="00E249E1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E15965">
              <w:rPr>
                <w:rFonts w:cs="Arial"/>
                <w:sz w:val="18"/>
                <w:szCs w:val="18"/>
              </w:rPr>
              <w:fldChar w:fldCharType="begin"/>
            </w:r>
            <w:r w:rsidRPr="00E1596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5A07">
              <w:rPr>
                <w:rFonts w:cs="Arial"/>
                <w:sz w:val="18"/>
                <w:szCs w:val="18"/>
              </w:rPr>
              <w:fldChar w:fldCharType="separate"/>
            </w:r>
            <w:r w:rsidRPr="00E15965">
              <w:rPr>
                <w:rFonts w:cs="Arial"/>
                <w:sz w:val="18"/>
                <w:szCs w:val="18"/>
              </w:rPr>
              <w:fldChar w:fldCharType="end"/>
            </w:r>
            <w:sdt>
              <w:sdtPr>
                <w:rPr>
                  <w:rFonts w:cs="Arial"/>
                  <w:sz w:val="18"/>
                  <w:szCs w:val="18"/>
                </w:rPr>
                <w:id w:val="136077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15965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40A14D67" w14:textId="77777777" w:rsidR="00E15965" w:rsidRPr="00E15965" w:rsidRDefault="00E15965" w:rsidP="00E249E1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 w:rsidRPr="00E15965">
              <w:rPr>
                <w:rFonts w:cs="Arial"/>
                <w:sz w:val="18"/>
                <w:szCs w:val="18"/>
              </w:rPr>
              <w:fldChar w:fldCharType="begin"/>
            </w:r>
            <w:r w:rsidRPr="00E1596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5A07">
              <w:rPr>
                <w:rFonts w:cs="Arial"/>
                <w:sz w:val="18"/>
                <w:szCs w:val="18"/>
              </w:rPr>
              <w:fldChar w:fldCharType="separate"/>
            </w:r>
            <w:r w:rsidRPr="00E15965">
              <w:rPr>
                <w:rFonts w:cs="Arial"/>
                <w:sz w:val="18"/>
                <w:szCs w:val="18"/>
              </w:rPr>
              <w:fldChar w:fldCharType="end"/>
            </w:r>
            <w:sdt>
              <w:sdtPr>
                <w:rPr>
                  <w:rFonts w:cs="Arial"/>
                  <w:sz w:val="18"/>
                  <w:szCs w:val="18"/>
                </w:rPr>
                <w:id w:val="-38695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E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15965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15965" w:rsidRPr="00E15965" w14:paraId="05B7130B" w14:textId="77777777" w:rsidTr="00CC4730">
        <w:tc>
          <w:tcPr>
            <w:tcW w:w="6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17395" w14:textId="77777777" w:rsidR="00E15965" w:rsidRPr="00E15965" w:rsidRDefault="00E15965" w:rsidP="00E15965">
            <w:pPr>
              <w:spacing w:before="40" w:after="40"/>
              <w:jc w:val="left"/>
              <w:rPr>
                <w:rFonts w:cs="Arial"/>
              </w:rPr>
            </w:pPr>
            <w:r w:rsidRPr="00E15965">
              <w:rPr>
                <w:rFonts w:cs="Arial"/>
              </w:rPr>
              <w:t>Folgende Prozesse sind ausgegliedert: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C0EF8" w14:textId="77777777" w:rsidR="00E15965" w:rsidRPr="00E15965" w:rsidRDefault="00E15965" w:rsidP="00E15965">
            <w:pPr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5B624365" w14:textId="77777777" w:rsidR="00E15965" w:rsidRPr="008F5AC7" w:rsidRDefault="00E15965" w:rsidP="00E15965">
      <w:pPr>
        <w:pStyle w:val="berschrift1"/>
        <w:spacing w:before="0" w:after="0"/>
        <w:jc w:val="left"/>
        <w:rPr>
          <w:rFonts w:cs="Arial"/>
        </w:rPr>
      </w:pPr>
    </w:p>
    <w:tbl>
      <w:tblPr>
        <w:tblStyle w:val="Tabellenraster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3"/>
      </w:tblGrid>
      <w:tr w:rsidR="00E15965" w:rsidRPr="008F5AC7" w14:paraId="6393A29D" w14:textId="77777777" w:rsidTr="0002533D">
        <w:trPr>
          <w:trHeight w:val="431"/>
        </w:trPr>
        <w:tc>
          <w:tcPr>
            <w:tcW w:w="9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04E95" w14:textId="77777777" w:rsidR="00E15965" w:rsidRPr="008F5AC7" w:rsidRDefault="00E15965" w:rsidP="00CC4730">
            <w:pPr>
              <w:pStyle w:val="Standardeinzug"/>
              <w:spacing w:before="40" w:after="40"/>
              <w:ind w:left="0"/>
              <w:rPr>
                <w:rFonts w:cs="Arial"/>
              </w:rPr>
            </w:pPr>
            <w:r>
              <w:rPr>
                <w:rFonts w:cs="Arial"/>
                <w:b/>
                <w:sz w:val="24"/>
              </w:rPr>
              <w:t>Niederlassung</w:t>
            </w:r>
            <w:r w:rsidR="00E249E1">
              <w:rPr>
                <w:rFonts w:cs="Arial"/>
                <w:b/>
                <w:sz w:val="24"/>
              </w:rPr>
              <w:t>en</w:t>
            </w:r>
            <w:r>
              <w:rPr>
                <w:rFonts w:cs="Arial"/>
                <w:b/>
                <w:sz w:val="24"/>
              </w:rPr>
              <w:t>/</w:t>
            </w:r>
            <w:r w:rsidR="00E679C3">
              <w:rPr>
                <w:rFonts w:cs="Arial"/>
                <w:b/>
                <w:sz w:val="24"/>
              </w:rPr>
              <w:t xml:space="preserve">zusätzliche </w:t>
            </w:r>
            <w:r>
              <w:rPr>
                <w:rFonts w:cs="Arial"/>
                <w:b/>
                <w:sz w:val="24"/>
              </w:rPr>
              <w:t>Standort</w:t>
            </w:r>
            <w:r w:rsidR="00E679C3">
              <w:rPr>
                <w:rFonts w:cs="Arial"/>
                <w:b/>
                <w:sz w:val="24"/>
              </w:rPr>
              <w:t>e</w:t>
            </w:r>
            <w:r>
              <w:rPr>
                <w:rFonts w:cs="Arial"/>
                <w:b/>
                <w:sz w:val="24"/>
              </w:rPr>
              <w:t xml:space="preserve"> (wenn vorhanden)</w:t>
            </w:r>
          </w:p>
        </w:tc>
      </w:tr>
    </w:tbl>
    <w:tbl>
      <w:tblPr>
        <w:tblpPr w:leftFromText="141" w:rightFromText="141" w:vertAnchor="text" w:horzAnchor="margin" w:tblpY="82"/>
        <w:tblW w:w="9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1418"/>
        <w:gridCol w:w="3358"/>
      </w:tblGrid>
      <w:tr w:rsidR="0002533D" w:rsidRPr="008F5AC7" w14:paraId="17D3EA17" w14:textId="7E3B6804" w:rsidTr="0002533D">
        <w:trPr>
          <w:trHeight w:val="547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23DDF" w14:textId="77777777" w:rsidR="0002533D" w:rsidRPr="008F5AC7" w:rsidRDefault="0002533D" w:rsidP="00E15965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>Straße, PLZ, 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C6FDF" w14:textId="77777777" w:rsidR="0002533D" w:rsidRPr="008F5AC7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8F5AC7">
              <w:rPr>
                <w:rFonts w:cs="Arial"/>
              </w:rPr>
              <w:t xml:space="preserve">Anzahl </w:t>
            </w:r>
            <w:r w:rsidRPr="008F5AC7">
              <w:rPr>
                <w:rFonts w:cs="Arial"/>
              </w:rPr>
              <w:br/>
              <w:t>Mitarbeitende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7CB260" w14:textId="77777777" w:rsidR="0002533D" w:rsidRPr="00E15965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 w:rsidRPr="00E15965">
              <w:rPr>
                <w:rFonts w:cs="Arial"/>
              </w:rPr>
              <w:t xml:space="preserve">Umgerechnet </w:t>
            </w:r>
            <w:r w:rsidRPr="00E15965">
              <w:rPr>
                <w:rFonts w:cs="Arial"/>
              </w:rPr>
              <w:br/>
              <w:t>auf Vollzeitkräfte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126673" w14:textId="481EF91D" w:rsidR="0002533D" w:rsidRPr="00E15965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Tätigkeiten am Standort</w:t>
            </w:r>
          </w:p>
        </w:tc>
      </w:tr>
      <w:tr w:rsidR="0002533D" w:rsidRPr="008F5AC7" w14:paraId="5ACD26B4" w14:textId="04F13381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2655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AA4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ECE4D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19AA7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5BECAA7D" w14:textId="39A6DAC0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B337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710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5F8F6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2C8AC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3D4B9129" w14:textId="3E794EEB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54C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B00F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C2C48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55E71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5F6AF3D2" w14:textId="6A95036B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4EB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88BC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D8B6E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10F10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7266CFD3" w14:textId="309BC7EF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89B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3991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43F8C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1DDAF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39DDCB9E" w14:textId="56B275D0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621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028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1D539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E9457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49420EE2" w14:textId="226D970A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30F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84F2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0D7C3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80E68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4842D718" w14:textId="245D9954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30A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F6E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D4CA9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FF46C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2D8D5FF3" w14:textId="05E0A2F6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9C8B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EC1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BFF48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87509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0ED403C3" w14:textId="2C0EA08E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B3F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4BAE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82A1A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22999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084F3D38" w14:textId="4772AD65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FAEC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1A96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3A0DE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DB3A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209C507A" w14:textId="72510A3F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3547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DDE1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0C899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30C59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42E4467A" w14:textId="51FD76BE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2952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EFD4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E64F8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12AA6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711D3CD7" w14:textId="248DCAB1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A1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A00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DAC06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5BE77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6EA7FCBA" w14:textId="6788D716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C12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EAAC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CA1CD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04A93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186E2F6F" w14:textId="1129AC3E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61CF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0DF3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4159D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17AE7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4230C720" w14:textId="4794A21F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17E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324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F2A27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C4D90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0B60644F" w14:textId="54D86008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EFDD" w14:textId="77777777" w:rsidR="0002533D" w:rsidRPr="00047C5A" w:rsidRDefault="0002533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D7F1" w14:textId="77777777" w:rsidR="0002533D" w:rsidRPr="00047C5A" w:rsidRDefault="0002533D" w:rsidP="004D6CA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9E62E" w14:textId="77777777" w:rsidR="0002533D" w:rsidRPr="00047C5A" w:rsidRDefault="0002533D" w:rsidP="004D6CA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90121" w14:textId="77777777" w:rsidR="0002533D" w:rsidRPr="00047C5A" w:rsidRDefault="0002533D" w:rsidP="004D6CA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628E6708" w14:textId="04DD09E3" w:rsidTr="0002533D">
        <w:trPr>
          <w:trHeight w:val="402"/>
        </w:trPr>
        <w:tc>
          <w:tcPr>
            <w:tcW w:w="375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F4DCE8" w14:textId="77777777" w:rsidR="0002533D" w:rsidRPr="00047C5A" w:rsidRDefault="0002533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CB5838" w14:textId="77777777" w:rsidR="0002533D" w:rsidRPr="00047C5A" w:rsidRDefault="0002533D" w:rsidP="004D6CA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3042F10" w14:textId="77777777" w:rsidR="0002533D" w:rsidRPr="00047C5A" w:rsidRDefault="0002533D" w:rsidP="004D6CA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ED0F41A" w14:textId="77777777" w:rsidR="0002533D" w:rsidRPr="00047C5A" w:rsidRDefault="0002533D" w:rsidP="004D6CA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2533D" w:rsidRPr="008F5AC7" w14:paraId="350BCE68" w14:textId="21314A7C" w:rsidTr="0002533D">
        <w:trPr>
          <w:trHeight w:val="319"/>
        </w:trPr>
        <w:tc>
          <w:tcPr>
            <w:tcW w:w="375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137F2B" w14:textId="77777777" w:rsidR="0002533D" w:rsidRPr="00E679C3" w:rsidRDefault="0002533D" w:rsidP="00CF2871">
            <w:pPr>
              <w:pStyle w:val="Standardeinzug"/>
              <w:spacing w:before="40" w:after="40"/>
              <w:ind w:left="0"/>
              <w:rPr>
                <w:rFonts w:cs="Arial"/>
                <w:b/>
              </w:rPr>
            </w:pPr>
            <w:r w:rsidRPr="00E679C3">
              <w:rPr>
                <w:rFonts w:cs="Arial"/>
                <w:b/>
              </w:rPr>
              <w:t xml:space="preserve">Mitarbeitende insgesamt: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3023F41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FFFF00" w:fill="auto"/>
          </w:tcPr>
          <w:p w14:paraId="68418803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FFFF00" w:fill="auto"/>
          </w:tcPr>
          <w:p w14:paraId="7B0343FF" w14:textId="77777777" w:rsidR="0002533D" w:rsidRPr="00047C5A" w:rsidRDefault="0002533D" w:rsidP="00CF2871">
            <w:pPr>
              <w:pStyle w:val="Standardeinzug"/>
              <w:spacing w:before="40" w:after="40"/>
              <w:ind w:left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20FA342A" w14:textId="77777777" w:rsidR="00D0223A" w:rsidRDefault="00D0223A" w:rsidP="001B22F5">
      <w:pPr>
        <w:pStyle w:val="Standardeinzug"/>
        <w:spacing w:before="0"/>
        <w:jc w:val="left"/>
        <w:rPr>
          <w:rFonts w:cs="Arial"/>
          <w:sz w:val="12"/>
          <w:szCs w:val="12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1593"/>
      </w:tblGrid>
      <w:tr w:rsidR="00E15965" w:rsidRPr="00E15965" w14:paraId="168D20CA" w14:textId="77777777" w:rsidTr="00CC4730">
        <w:trPr>
          <w:trHeight w:val="245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0CD076" w14:textId="67CFE582" w:rsidR="00E15965" w:rsidRPr="00E15965" w:rsidRDefault="00D0223A" w:rsidP="0040037E">
            <w:pPr>
              <w:spacing w:before="40" w:after="40"/>
              <w:jc w:val="left"/>
              <w:rPr>
                <w:rFonts w:cs="Arial"/>
              </w:rPr>
            </w:pPr>
            <w:r>
              <w:lastRenderedPageBreak/>
              <w:br w:type="page"/>
            </w:r>
            <w:r w:rsidR="00E15965" w:rsidRPr="00E15965">
              <w:rPr>
                <w:rFonts w:cs="Arial"/>
              </w:rPr>
              <w:t>Sind die</w:t>
            </w:r>
            <w:r w:rsidR="0040037E">
              <w:rPr>
                <w:rFonts w:cs="Arial"/>
              </w:rPr>
              <w:t xml:space="preserve"> Niederlassungen/Standorte</w:t>
            </w:r>
            <w:r w:rsidR="00E15965" w:rsidRPr="00E15965">
              <w:rPr>
                <w:rFonts w:cs="Arial"/>
              </w:rPr>
              <w:t xml:space="preserve"> juristisch eigenständige Personen?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61988" w14:textId="77777777" w:rsidR="00E15965" w:rsidRPr="00E15965" w:rsidRDefault="00E15965" w:rsidP="00047C5A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E15965">
              <w:rPr>
                <w:rFonts w:cs="Arial"/>
                <w:sz w:val="18"/>
                <w:szCs w:val="18"/>
              </w:rPr>
              <w:fldChar w:fldCharType="begin"/>
            </w:r>
            <w:r w:rsidRPr="00E1596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5A07">
              <w:rPr>
                <w:rFonts w:cs="Arial"/>
                <w:sz w:val="18"/>
                <w:szCs w:val="18"/>
              </w:rPr>
              <w:fldChar w:fldCharType="separate"/>
            </w:r>
            <w:r w:rsidRPr="00E15965">
              <w:rPr>
                <w:rFonts w:cs="Arial"/>
                <w:sz w:val="18"/>
                <w:szCs w:val="18"/>
              </w:rPr>
              <w:fldChar w:fldCharType="end"/>
            </w:r>
            <w:sdt>
              <w:sdtPr>
                <w:rPr>
                  <w:rFonts w:cs="Arial"/>
                  <w:sz w:val="18"/>
                  <w:szCs w:val="18"/>
                </w:rPr>
                <w:id w:val="-126059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15965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7C2E4800" w14:textId="77777777" w:rsidR="00E15965" w:rsidRPr="00E15965" w:rsidRDefault="00E15965" w:rsidP="00047C5A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E15965">
              <w:rPr>
                <w:rFonts w:cs="Arial"/>
                <w:sz w:val="18"/>
                <w:szCs w:val="18"/>
              </w:rPr>
              <w:fldChar w:fldCharType="begin"/>
            </w:r>
            <w:r w:rsidRPr="00E1596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C5A07">
              <w:rPr>
                <w:rFonts w:cs="Arial"/>
                <w:sz w:val="18"/>
                <w:szCs w:val="18"/>
              </w:rPr>
              <w:fldChar w:fldCharType="separate"/>
            </w:r>
            <w:r w:rsidRPr="00E15965">
              <w:rPr>
                <w:rFonts w:cs="Arial"/>
                <w:sz w:val="18"/>
                <w:szCs w:val="18"/>
              </w:rPr>
              <w:fldChar w:fldCharType="end"/>
            </w:r>
            <w:sdt>
              <w:sdtPr>
                <w:rPr>
                  <w:rFonts w:cs="Arial"/>
                  <w:sz w:val="18"/>
                  <w:szCs w:val="18"/>
                </w:rPr>
                <w:id w:val="-42966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15965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15965" w:rsidRPr="00E15965" w14:paraId="450BC39F" w14:textId="77777777" w:rsidTr="00CC4730">
        <w:trPr>
          <w:trHeight w:val="245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F915E" w14:textId="77777777" w:rsidR="00E15965" w:rsidRPr="00E15965" w:rsidRDefault="0040037E" w:rsidP="00E679C3">
            <w:pPr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E15965" w:rsidRPr="00E15965">
              <w:rPr>
                <w:rFonts w:cs="Arial"/>
              </w:rPr>
              <w:t>echtliche</w:t>
            </w:r>
            <w:r w:rsidR="00E679C3">
              <w:rPr>
                <w:rFonts w:cs="Arial"/>
              </w:rPr>
              <w:t>/</w:t>
            </w:r>
            <w:r w:rsidR="00E15965" w:rsidRPr="00E15965">
              <w:rPr>
                <w:rFonts w:cs="Arial"/>
              </w:rPr>
              <w:t>vertragliche Bindung</w:t>
            </w:r>
            <w:r>
              <w:rPr>
                <w:rFonts w:cs="Arial"/>
              </w:rPr>
              <w:t xml:space="preserve"> aller Standorte </w:t>
            </w:r>
            <w:r w:rsidR="00E15965" w:rsidRPr="00E15965">
              <w:rPr>
                <w:rFonts w:cs="Arial"/>
              </w:rPr>
              <w:t>mit der Zentrale</w:t>
            </w:r>
            <w:r w:rsidR="00E679C3">
              <w:rPr>
                <w:rFonts w:cs="Arial"/>
              </w:rPr>
              <w:t xml:space="preserve"> vorhanden</w:t>
            </w:r>
            <w:r w:rsidR="00E15965" w:rsidRPr="00E15965">
              <w:rPr>
                <w:rFonts w:cs="Arial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88E87" w14:textId="77777777" w:rsidR="00E15965" w:rsidRPr="00E15965" w:rsidRDefault="00FC5A07" w:rsidP="00E15965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7956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2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7C5A">
              <w:rPr>
                <w:rFonts w:cs="Arial"/>
                <w:sz w:val="18"/>
                <w:szCs w:val="18"/>
              </w:rPr>
              <w:t xml:space="preserve"> </w:t>
            </w:r>
            <w:r w:rsidR="00E15965" w:rsidRPr="00E15965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5AB0A08A" w14:textId="77777777" w:rsidR="00E15965" w:rsidRPr="00E15965" w:rsidRDefault="00FC5A07" w:rsidP="00E15965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6737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7C5A">
              <w:rPr>
                <w:rFonts w:cs="Arial"/>
                <w:sz w:val="18"/>
                <w:szCs w:val="18"/>
              </w:rPr>
              <w:t xml:space="preserve"> </w:t>
            </w:r>
            <w:r w:rsidR="00E15965" w:rsidRPr="00E15965">
              <w:rPr>
                <w:rFonts w:cs="Arial"/>
                <w:sz w:val="18"/>
                <w:szCs w:val="18"/>
              </w:rPr>
              <w:t>nein</w:t>
            </w:r>
          </w:p>
        </w:tc>
      </w:tr>
      <w:tr w:rsidR="00E15965" w:rsidRPr="00E15965" w14:paraId="10E9CEE3" w14:textId="77777777" w:rsidTr="00CC4730">
        <w:trPr>
          <w:trHeight w:val="245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C7D68" w14:textId="77777777" w:rsidR="00E15965" w:rsidRPr="00E15965" w:rsidRDefault="00E15965" w:rsidP="00E679C3">
            <w:pPr>
              <w:spacing w:before="40" w:after="40"/>
              <w:jc w:val="left"/>
              <w:rPr>
                <w:rFonts w:cs="Arial"/>
              </w:rPr>
            </w:pPr>
            <w:r w:rsidRPr="00E15965">
              <w:rPr>
                <w:rFonts w:cs="Arial"/>
              </w:rPr>
              <w:t>Hat die Zentrale die Befugnis und Fähigkeit or</w:t>
            </w:r>
            <w:r w:rsidR="00F0458C">
              <w:rPr>
                <w:rFonts w:cs="Arial"/>
              </w:rPr>
              <w:t>g</w:t>
            </w:r>
            <w:r w:rsidRPr="00E15965">
              <w:rPr>
                <w:rFonts w:cs="Arial"/>
              </w:rPr>
              <w:t>anisatorische Änderungen einzuleiten? (in Bezug auf: Systemdokumentation und -änderungen, Managementbewertung, Beschwerden, Bewertung von Korrekturmaßnahmen, Planung interner Audits und Bewertung der Ergebnisse und gesetzliche/behördliche Anforderungen</w:t>
            </w:r>
            <w:r w:rsidR="00E679C3">
              <w:rPr>
                <w:rFonts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3E608" w14:textId="77777777" w:rsidR="00E15965" w:rsidRPr="00E15965" w:rsidRDefault="00FC5A07" w:rsidP="00E15965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2189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5965" w:rsidRPr="00E15965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29DCA670" w14:textId="77777777" w:rsidR="00E15965" w:rsidRPr="00E15965" w:rsidRDefault="00FC5A07" w:rsidP="00E15965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8559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5965" w:rsidRPr="00E15965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15965" w:rsidRPr="00E15965" w14:paraId="6B5E413C" w14:textId="77777777" w:rsidTr="00CC4730">
        <w:trPr>
          <w:trHeight w:val="245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296C7" w14:textId="77777777" w:rsidR="00E15965" w:rsidRPr="00E15965" w:rsidRDefault="00E15965" w:rsidP="00E15965">
            <w:pPr>
              <w:spacing w:before="40" w:after="40"/>
              <w:jc w:val="left"/>
              <w:rPr>
                <w:rFonts w:cs="Arial"/>
              </w:rPr>
            </w:pPr>
            <w:r w:rsidRPr="00E15965">
              <w:rPr>
                <w:rFonts w:cs="Arial"/>
              </w:rPr>
              <w:t xml:space="preserve">Anwendung eines einzigen </w:t>
            </w:r>
            <w:proofErr w:type="spellStart"/>
            <w:r w:rsidRPr="00E15965">
              <w:rPr>
                <w:rFonts w:cs="Arial"/>
              </w:rPr>
              <w:t>Managemensystems</w:t>
            </w:r>
            <w:proofErr w:type="spellEnd"/>
            <w:r w:rsidR="0040037E">
              <w:rPr>
                <w:rFonts w:cs="Arial"/>
              </w:rPr>
              <w:t xml:space="preserve"> </w:t>
            </w:r>
            <w:r w:rsidRPr="00E15965">
              <w:rPr>
                <w:rFonts w:cs="Arial"/>
              </w:rPr>
              <w:t xml:space="preserve"> in der gesamten Organisation?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F58F7" w14:textId="77777777" w:rsidR="00E15965" w:rsidRPr="00E15965" w:rsidRDefault="00FC5A07" w:rsidP="00E15965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6383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5965" w:rsidRPr="00E15965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3914BB32" w14:textId="77777777" w:rsidR="00E15965" w:rsidRPr="00E15965" w:rsidRDefault="00FC5A07" w:rsidP="00E15965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1318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5965" w:rsidRPr="00E15965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15965" w:rsidRPr="00E15965" w14:paraId="25A1145A" w14:textId="77777777" w:rsidTr="0040037E">
        <w:trPr>
          <w:trHeight w:val="368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F98400" w14:textId="77777777" w:rsidR="00E15965" w:rsidRPr="00E15965" w:rsidRDefault="00E15965" w:rsidP="0040037E">
            <w:pPr>
              <w:spacing w:before="40" w:after="40"/>
              <w:jc w:val="left"/>
              <w:rPr>
                <w:rFonts w:cs="Arial"/>
              </w:rPr>
            </w:pPr>
            <w:r w:rsidRPr="00E15965">
              <w:rPr>
                <w:rFonts w:cs="Arial"/>
              </w:rPr>
              <w:t xml:space="preserve">Unterliegt das Managementsystem einer zentralen </w:t>
            </w:r>
            <w:r w:rsidR="0040037E">
              <w:rPr>
                <w:rFonts w:cs="Arial"/>
              </w:rPr>
              <w:t>B</w:t>
            </w:r>
            <w:r w:rsidRPr="00E15965">
              <w:rPr>
                <w:rFonts w:cs="Arial"/>
              </w:rPr>
              <w:t>ewertung?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9A861" w14:textId="77777777" w:rsidR="00E15965" w:rsidRPr="00E15965" w:rsidRDefault="00FC5A07" w:rsidP="00E15965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2409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5965" w:rsidRPr="00E15965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68CD4370" w14:textId="77777777" w:rsidR="00E15965" w:rsidRPr="00E15965" w:rsidRDefault="00FC5A07" w:rsidP="00E15965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6288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5965" w:rsidRPr="00E15965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15965" w:rsidRPr="00E15965" w14:paraId="7E728502" w14:textId="77777777" w:rsidTr="00CC4730">
        <w:trPr>
          <w:trHeight w:val="273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96936B" w14:textId="77777777" w:rsidR="00E15965" w:rsidRPr="00E15965" w:rsidRDefault="00E15965" w:rsidP="00E15965">
            <w:pPr>
              <w:spacing w:before="40" w:after="40"/>
              <w:jc w:val="left"/>
              <w:rPr>
                <w:rFonts w:cs="Arial"/>
              </w:rPr>
            </w:pPr>
            <w:r w:rsidRPr="00E15965">
              <w:rPr>
                <w:rFonts w:cs="Arial"/>
              </w:rPr>
              <w:t>Unterliegen alle Standorte dem internen Auditprogramm?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237BA" w14:textId="77777777" w:rsidR="00E15965" w:rsidRPr="00E15965" w:rsidRDefault="00FC5A07" w:rsidP="00E15965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36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5965" w:rsidRPr="00E15965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7040BBD3" w14:textId="77777777" w:rsidR="00E15965" w:rsidRPr="00E15965" w:rsidRDefault="00FC5A07" w:rsidP="00E15965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1332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5965" w:rsidRPr="00E15965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15965" w:rsidRPr="00E15965" w14:paraId="073CB00C" w14:textId="77777777" w:rsidTr="00CC4730">
        <w:trPr>
          <w:trHeight w:val="245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5AB92" w14:textId="77777777" w:rsidR="00E15965" w:rsidRPr="00E15965" w:rsidRDefault="00E15965" w:rsidP="00A33FC4">
            <w:pPr>
              <w:spacing w:before="40" w:after="40"/>
              <w:jc w:val="left"/>
              <w:rPr>
                <w:rFonts w:cs="Arial"/>
              </w:rPr>
            </w:pPr>
            <w:r w:rsidRPr="00E15965">
              <w:rPr>
                <w:rFonts w:cs="Arial"/>
              </w:rPr>
              <w:t xml:space="preserve">Gibt es zentrale Prozesse die für alle Standorte erbracht werden?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3ADAB" w14:textId="77777777" w:rsidR="00E15965" w:rsidRPr="00E15965" w:rsidRDefault="00FC5A07" w:rsidP="00E15965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19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5965" w:rsidRPr="00E15965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65DA6AB6" w14:textId="77777777" w:rsidR="00E15965" w:rsidRPr="00E15965" w:rsidRDefault="00FC5A07" w:rsidP="00E15965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4532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5965" w:rsidRPr="00E15965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E15965" w:rsidRPr="00E15965" w14:paraId="3DDDB381" w14:textId="77777777" w:rsidTr="00CC4730">
        <w:trPr>
          <w:trHeight w:val="245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A6D5D" w14:textId="77777777" w:rsidR="00E15965" w:rsidRPr="00E15965" w:rsidRDefault="00E15965" w:rsidP="00E15965">
            <w:pPr>
              <w:spacing w:before="40" w:after="40"/>
              <w:jc w:val="left"/>
              <w:rPr>
                <w:rFonts w:cs="Arial"/>
              </w:rPr>
            </w:pPr>
            <w:r w:rsidRPr="00E15965">
              <w:rPr>
                <w:rFonts w:cs="Arial"/>
              </w:rPr>
              <w:t>Folgende Prozesse sind zentralisiert: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25AAE" w14:textId="77777777" w:rsidR="00E15965" w:rsidRPr="00E15965" w:rsidRDefault="00E15965" w:rsidP="00E15965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7D3C4416" w14:textId="77777777" w:rsidR="006F54C8" w:rsidRDefault="006F54C8" w:rsidP="001B22F5">
      <w:pPr>
        <w:pStyle w:val="Standardeinzug"/>
        <w:spacing w:before="0"/>
        <w:ind w:left="0"/>
        <w:jc w:val="left"/>
        <w:rPr>
          <w:rFonts w:cs="Arial"/>
          <w:b/>
          <w:sz w:val="24"/>
        </w:rPr>
      </w:pPr>
    </w:p>
    <w:p w14:paraId="0C0CF33C" w14:textId="77777777" w:rsidR="00D0223A" w:rsidRPr="008F5AC7" w:rsidRDefault="00D0223A" w:rsidP="001B22F5">
      <w:pPr>
        <w:pStyle w:val="Standardeinzug"/>
        <w:spacing w:before="0"/>
        <w:ind w:left="0"/>
        <w:jc w:val="left"/>
        <w:rPr>
          <w:rFonts w:cs="Arial"/>
          <w:b/>
          <w:sz w:val="24"/>
        </w:rPr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4081"/>
        <w:gridCol w:w="763"/>
        <w:gridCol w:w="3661"/>
      </w:tblGrid>
      <w:tr w:rsidR="006F54C8" w:rsidRPr="008F5AC7" w14:paraId="0D2CAB2A" w14:textId="77777777" w:rsidTr="00E679C3">
        <w:trPr>
          <w:trHeight w:val="231"/>
        </w:trPr>
        <w:tc>
          <w:tcPr>
            <w:tcW w:w="4081" w:type="dxa"/>
            <w:tcBorders>
              <w:bottom w:val="dotted" w:sz="4" w:space="0" w:color="auto"/>
            </w:tcBorders>
            <w:shd w:val="clear" w:color="auto" w:fill="auto"/>
          </w:tcPr>
          <w:p w14:paraId="67DC065B" w14:textId="77777777" w:rsidR="006F54C8" w:rsidRPr="008F5AC7" w:rsidRDefault="006F54C8" w:rsidP="006F54C8">
            <w:pPr>
              <w:pStyle w:val="Textkrper-Zeileneinzug"/>
              <w:spacing w:before="80" w:after="80"/>
              <w:ind w:left="0"/>
              <w:rPr>
                <w:rFonts w:cs="Arial"/>
                <w:bCs/>
              </w:rPr>
            </w:pPr>
          </w:p>
        </w:tc>
        <w:tc>
          <w:tcPr>
            <w:tcW w:w="763" w:type="dxa"/>
            <w:shd w:val="clear" w:color="auto" w:fill="auto"/>
          </w:tcPr>
          <w:p w14:paraId="7EECCEC9" w14:textId="77777777" w:rsidR="006F54C8" w:rsidRPr="008F5AC7" w:rsidRDefault="006F54C8" w:rsidP="006F54C8">
            <w:pPr>
              <w:pStyle w:val="Textkrper-Zeileneinzug"/>
              <w:spacing w:before="80" w:after="80"/>
              <w:ind w:left="0"/>
              <w:rPr>
                <w:rFonts w:cs="Arial"/>
                <w:bCs/>
              </w:rPr>
            </w:pPr>
          </w:p>
        </w:tc>
        <w:tc>
          <w:tcPr>
            <w:tcW w:w="3661" w:type="dxa"/>
            <w:tcBorders>
              <w:bottom w:val="dotted" w:sz="4" w:space="0" w:color="auto"/>
            </w:tcBorders>
            <w:shd w:val="clear" w:color="auto" w:fill="auto"/>
          </w:tcPr>
          <w:p w14:paraId="5DC5ED47" w14:textId="77777777" w:rsidR="006F54C8" w:rsidRPr="008F5AC7" w:rsidRDefault="006F54C8" w:rsidP="006F54C8">
            <w:pPr>
              <w:pStyle w:val="Textkrper-Zeileneinzug"/>
              <w:spacing w:before="80" w:after="80"/>
              <w:ind w:left="0"/>
              <w:rPr>
                <w:rFonts w:cs="Arial"/>
                <w:bCs/>
              </w:rPr>
            </w:pPr>
          </w:p>
        </w:tc>
      </w:tr>
      <w:tr w:rsidR="006F54C8" w:rsidRPr="008F5AC7" w14:paraId="3FBCFA10" w14:textId="77777777" w:rsidTr="00E679C3">
        <w:trPr>
          <w:trHeight w:val="277"/>
        </w:trPr>
        <w:tc>
          <w:tcPr>
            <w:tcW w:w="4081" w:type="dxa"/>
            <w:tcBorders>
              <w:top w:val="dotted" w:sz="4" w:space="0" w:color="auto"/>
            </w:tcBorders>
            <w:shd w:val="clear" w:color="auto" w:fill="auto"/>
          </w:tcPr>
          <w:p w14:paraId="05AF3318" w14:textId="77777777" w:rsidR="006F54C8" w:rsidRPr="008F5AC7" w:rsidRDefault="006F54C8" w:rsidP="006F54C8">
            <w:pPr>
              <w:pStyle w:val="Textkrper-Zeileneinzug"/>
              <w:spacing w:after="0"/>
              <w:ind w:left="0"/>
              <w:rPr>
                <w:rFonts w:cs="Arial"/>
                <w:bCs/>
                <w:szCs w:val="16"/>
              </w:rPr>
            </w:pPr>
            <w:r w:rsidRPr="008F5AC7">
              <w:rPr>
                <w:rFonts w:cs="Arial"/>
                <w:bCs/>
                <w:szCs w:val="16"/>
              </w:rPr>
              <w:t>Ort, Datum</w:t>
            </w:r>
          </w:p>
        </w:tc>
        <w:tc>
          <w:tcPr>
            <w:tcW w:w="763" w:type="dxa"/>
            <w:shd w:val="clear" w:color="auto" w:fill="auto"/>
          </w:tcPr>
          <w:p w14:paraId="2D47C21D" w14:textId="77777777" w:rsidR="006F54C8" w:rsidRPr="008F5AC7" w:rsidRDefault="006F54C8" w:rsidP="006F54C8">
            <w:pPr>
              <w:pStyle w:val="Textkrper-Zeileneinzug"/>
              <w:spacing w:after="0"/>
              <w:ind w:left="0"/>
              <w:rPr>
                <w:rFonts w:cs="Arial"/>
                <w:bCs/>
                <w:szCs w:val="16"/>
              </w:rPr>
            </w:pPr>
          </w:p>
        </w:tc>
        <w:tc>
          <w:tcPr>
            <w:tcW w:w="3661" w:type="dxa"/>
            <w:tcBorders>
              <w:top w:val="dotted" w:sz="4" w:space="0" w:color="auto"/>
            </w:tcBorders>
            <w:shd w:val="clear" w:color="auto" w:fill="auto"/>
          </w:tcPr>
          <w:p w14:paraId="34EE9453" w14:textId="77777777" w:rsidR="006F54C8" w:rsidRPr="008F5AC7" w:rsidRDefault="006F54C8" w:rsidP="006F54C8">
            <w:pPr>
              <w:pStyle w:val="Textkrper-Zeileneinzug"/>
              <w:spacing w:after="0"/>
              <w:ind w:left="0"/>
              <w:rPr>
                <w:rFonts w:cs="Arial"/>
                <w:bCs/>
                <w:szCs w:val="16"/>
              </w:rPr>
            </w:pPr>
            <w:r w:rsidRPr="008F5AC7">
              <w:rPr>
                <w:rFonts w:cs="Arial"/>
                <w:bCs/>
                <w:szCs w:val="16"/>
              </w:rPr>
              <w:t xml:space="preserve">Name und Unterschrift </w:t>
            </w:r>
          </w:p>
        </w:tc>
      </w:tr>
    </w:tbl>
    <w:p w14:paraId="4FD1FD58" w14:textId="77777777" w:rsidR="00FC4955" w:rsidRPr="008F5AC7" w:rsidRDefault="00676B00" w:rsidP="00F0458C">
      <w:pPr>
        <w:pStyle w:val="Standardeinzug"/>
        <w:spacing w:before="360"/>
        <w:ind w:left="0"/>
        <w:jc w:val="left"/>
        <w:rPr>
          <w:rFonts w:cs="Arial"/>
        </w:rPr>
      </w:pPr>
      <w:r w:rsidRPr="008F5AC7">
        <w:rPr>
          <w:rFonts w:cs="Arial"/>
          <w:snapToGrid w:val="0"/>
        </w:rPr>
        <w:t>QUACERT Gesellschaft zur Zertifizierung von Qualitätsmanagement-Systemen mbH</w:t>
      </w:r>
    </w:p>
    <w:p w14:paraId="45F10863" w14:textId="77777777" w:rsidR="00557687" w:rsidRPr="008F5AC7" w:rsidRDefault="00557687" w:rsidP="001B22F5">
      <w:pPr>
        <w:jc w:val="left"/>
        <w:rPr>
          <w:rFonts w:cs="Arial"/>
          <w:snapToGrid w:val="0"/>
        </w:rPr>
      </w:pPr>
      <w:proofErr w:type="spellStart"/>
      <w:r w:rsidRPr="008F5AC7">
        <w:rPr>
          <w:rFonts w:cs="Arial"/>
          <w:snapToGrid w:val="0"/>
        </w:rPr>
        <w:t>Eutighofer</w:t>
      </w:r>
      <w:proofErr w:type="spellEnd"/>
      <w:r w:rsidR="00676B00" w:rsidRPr="008F5AC7">
        <w:rPr>
          <w:rFonts w:cs="Arial"/>
          <w:snapToGrid w:val="0"/>
        </w:rPr>
        <w:t xml:space="preserve"> S</w:t>
      </w:r>
      <w:r w:rsidRPr="008F5AC7">
        <w:rPr>
          <w:rFonts w:cs="Arial"/>
          <w:snapToGrid w:val="0"/>
        </w:rPr>
        <w:t>tr. 137</w:t>
      </w:r>
      <w:r w:rsidR="006F54C8" w:rsidRPr="008F5AC7">
        <w:rPr>
          <w:rFonts w:cs="Arial"/>
          <w:snapToGrid w:val="0"/>
        </w:rPr>
        <w:t xml:space="preserve">, </w:t>
      </w:r>
      <w:r w:rsidR="005C6197" w:rsidRPr="008F5AC7">
        <w:rPr>
          <w:rFonts w:cs="Arial"/>
          <w:snapToGrid w:val="0"/>
        </w:rPr>
        <w:tab/>
      </w:r>
      <w:r w:rsidRPr="008F5AC7">
        <w:rPr>
          <w:rFonts w:cs="Arial"/>
          <w:snapToGrid w:val="0"/>
        </w:rPr>
        <w:t>73525 Schwäbisch Gmünd</w:t>
      </w:r>
    </w:p>
    <w:p w14:paraId="4ADB9BA0" w14:textId="77777777" w:rsidR="00557687" w:rsidRPr="008F5AC7" w:rsidRDefault="006F54C8" w:rsidP="001B22F5">
      <w:pPr>
        <w:jc w:val="left"/>
        <w:rPr>
          <w:rFonts w:cs="Arial"/>
          <w:snapToGrid w:val="0"/>
        </w:rPr>
      </w:pPr>
      <w:r w:rsidRPr="008F5AC7">
        <w:rPr>
          <w:rFonts w:cs="Arial"/>
          <w:snapToGrid w:val="0"/>
        </w:rPr>
        <w:t>Tel. 07171</w:t>
      </w:r>
      <w:r w:rsidR="00AB6A63" w:rsidRPr="008F5AC7">
        <w:rPr>
          <w:rFonts w:cs="Arial"/>
          <w:snapToGrid w:val="0"/>
        </w:rPr>
        <w:t xml:space="preserve"> </w:t>
      </w:r>
      <w:r w:rsidRPr="008F5AC7">
        <w:rPr>
          <w:rFonts w:cs="Arial"/>
          <w:snapToGrid w:val="0"/>
        </w:rPr>
        <w:t>99791640</w:t>
      </w:r>
      <w:r w:rsidRPr="008F5AC7">
        <w:rPr>
          <w:rFonts w:cs="Arial"/>
          <w:snapToGrid w:val="0"/>
        </w:rPr>
        <w:tab/>
      </w:r>
      <w:r w:rsidR="00557687" w:rsidRPr="008F5AC7">
        <w:rPr>
          <w:rFonts w:cs="Arial"/>
          <w:snapToGrid w:val="0"/>
        </w:rPr>
        <w:t>Fax 07171</w:t>
      </w:r>
      <w:r w:rsidR="00AB6A63" w:rsidRPr="008F5AC7">
        <w:rPr>
          <w:rFonts w:cs="Arial"/>
          <w:snapToGrid w:val="0"/>
        </w:rPr>
        <w:t xml:space="preserve"> </w:t>
      </w:r>
      <w:r w:rsidR="00557687" w:rsidRPr="008F5AC7">
        <w:rPr>
          <w:rFonts w:cs="Arial"/>
          <w:snapToGrid w:val="0"/>
        </w:rPr>
        <w:t>99791699</w:t>
      </w:r>
    </w:p>
    <w:p w14:paraId="65EE24E9" w14:textId="77777777" w:rsidR="00716367" w:rsidRPr="008F5AC7" w:rsidRDefault="00FC5A07" w:rsidP="001B22F5">
      <w:pPr>
        <w:jc w:val="left"/>
        <w:rPr>
          <w:rFonts w:cs="Arial"/>
        </w:rPr>
      </w:pPr>
      <w:hyperlink r:id="rId8" w:history="1">
        <w:r w:rsidR="00557687" w:rsidRPr="008F5AC7">
          <w:rPr>
            <w:rStyle w:val="Hyperlink"/>
            <w:rFonts w:cs="Arial"/>
          </w:rPr>
          <w:t>info@quacert.de</w:t>
        </w:r>
      </w:hyperlink>
      <w:r w:rsidR="006F54C8" w:rsidRPr="008F5AC7">
        <w:rPr>
          <w:rFonts w:cs="Arial"/>
          <w:snapToGrid w:val="0"/>
        </w:rPr>
        <w:tab/>
      </w:r>
      <w:r w:rsidR="006F54C8" w:rsidRPr="008F5AC7">
        <w:rPr>
          <w:rFonts w:cs="Arial"/>
          <w:snapToGrid w:val="0"/>
        </w:rPr>
        <w:tab/>
      </w:r>
      <w:hyperlink r:id="rId9" w:history="1">
        <w:r w:rsidR="00557687" w:rsidRPr="008F5AC7">
          <w:rPr>
            <w:rStyle w:val="Hyperlink"/>
            <w:rFonts w:cs="Arial"/>
          </w:rPr>
          <w:t>www.quacert.de</w:t>
        </w:r>
      </w:hyperlink>
    </w:p>
    <w:sectPr w:rsidR="00716367" w:rsidRPr="008F5AC7" w:rsidSect="005E3A13">
      <w:headerReference w:type="default" r:id="rId10"/>
      <w:footerReference w:type="default" r:id="rId11"/>
      <w:pgSz w:w="11907" w:h="16840" w:code="9"/>
      <w:pgMar w:top="2268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ED21" w14:textId="77777777" w:rsidR="00C92F48" w:rsidRDefault="00C92F48">
      <w:r>
        <w:separator/>
      </w:r>
    </w:p>
  </w:endnote>
  <w:endnote w:type="continuationSeparator" w:id="0">
    <w:p w14:paraId="63FBAC09" w14:textId="77777777" w:rsidR="00C92F48" w:rsidRDefault="00C9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ne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41DC0692-B210-464E-A2D9-28432B5AED64}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  <w:embedRegular r:id="rId2" w:subsetted="1" w:fontKey="{6F299AB6-13C6-4259-988B-D1601A7AC3CA}"/>
    <w:embedBold r:id="rId3" w:subsetted="1" w:fontKey="{6E9B7F42-C0BC-40FA-8E98-28E8EC89738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C840" w14:textId="607D7343" w:rsidR="00321FDD" w:rsidRDefault="00321FDD">
    <w:pPr>
      <w:pStyle w:val="Fuzeile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6946"/>
        <w:tab w:val="left" w:pos="8800"/>
      </w:tabs>
      <w:rPr>
        <w:spacing w:val="74"/>
        <w:sz w:val="14"/>
      </w:rPr>
    </w:pPr>
    <w:r>
      <w:rPr>
        <w:rFonts w:ascii="Humnst777 Lt BT" w:hAnsi="Humnst777 Lt BT"/>
        <w:b/>
        <w:sz w:val="16"/>
      </w:rPr>
      <w:t>F-03-01</w:t>
    </w:r>
    <w:r>
      <w:rPr>
        <w:rFonts w:ascii="Humnst777 Lt BT" w:hAnsi="Humnst777 Lt BT"/>
        <w:bCs/>
        <w:sz w:val="16"/>
      </w:rPr>
      <w:tab/>
    </w:r>
    <w:r w:rsidR="0002533D">
      <w:rPr>
        <w:rFonts w:ascii="Humnst777 Lt BT" w:hAnsi="Humnst777 Lt BT"/>
        <w:bCs/>
        <w:sz w:val="16"/>
      </w:rPr>
      <w:t>23.04.2021</w:t>
    </w:r>
    <w:r w:rsidR="00242DEA">
      <w:rPr>
        <w:rFonts w:ascii="Humnst777 Lt BT" w:hAnsi="Humnst777 Lt BT"/>
        <w:bCs/>
        <w:sz w:val="16"/>
      </w:rPr>
      <w:tab/>
      <w:t>V 1.1</w:t>
    </w:r>
    <w:r w:rsidR="0002533D">
      <w:rPr>
        <w:rFonts w:ascii="Humnst777 Lt BT" w:hAnsi="Humnst777 Lt BT"/>
        <w:bCs/>
        <w:sz w:val="16"/>
      </w:rPr>
      <w:t>4</w:t>
    </w:r>
    <w:r>
      <w:rPr>
        <w:rFonts w:ascii="Humnst777 Lt BT" w:hAnsi="Humnst777 Lt BT"/>
        <w:bCs/>
        <w:sz w:val="16"/>
      </w:rPr>
      <w:tab/>
      <w:t xml:space="preserve">Seite </w:t>
    </w:r>
    <w:r>
      <w:rPr>
        <w:rFonts w:ascii="Humnst777 Lt BT" w:hAnsi="Humnst777 Lt BT"/>
        <w:bCs/>
        <w:sz w:val="16"/>
      </w:rPr>
      <w:fldChar w:fldCharType="begin"/>
    </w:r>
    <w:r>
      <w:rPr>
        <w:rFonts w:ascii="Humnst777 Lt BT" w:hAnsi="Humnst777 Lt BT"/>
        <w:bCs/>
        <w:sz w:val="16"/>
      </w:rPr>
      <w:instrText xml:space="preserve"> PAGE  \* MERGEFORMAT </w:instrText>
    </w:r>
    <w:r>
      <w:rPr>
        <w:rFonts w:ascii="Humnst777 Lt BT" w:hAnsi="Humnst777 Lt BT"/>
        <w:bCs/>
        <w:sz w:val="16"/>
      </w:rPr>
      <w:fldChar w:fldCharType="separate"/>
    </w:r>
    <w:r w:rsidR="00047C5A">
      <w:rPr>
        <w:rFonts w:ascii="Humnst777 Lt BT" w:hAnsi="Humnst777 Lt BT"/>
        <w:bCs/>
        <w:noProof/>
        <w:sz w:val="16"/>
      </w:rPr>
      <w:t>1</w:t>
    </w:r>
    <w:r>
      <w:rPr>
        <w:rFonts w:ascii="Humnst777 Lt BT" w:hAnsi="Humnst777 Lt BT"/>
        <w:bCs/>
        <w:sz w:val="16"/>
      </w:rPr>
      <w:fldChar w:fldCharType="end"/>
    </w:r>
    <w:r>
      <w:rPr>
        <w:rFonts w:ascii="Humnst777 Lt BT" w:hAnsi="Humnst777 Lt BT"/>
        <w:bCs/>
        <w:sz w:val="16"/>
      </w:rPr>
      <w:t xml:space="preserve"> / </w:t>
    </w:r>
    <w:r w:rsidR="00FC5A07">
      <w:fldChar w:fldCharType="begin"/>
    </w:r>
    <w:r w:rsidR="00FC5A07">
      <w:instrText xml:space="preserve"> NUMPAGES  \* MERGEFORMAT </w:instrText>
    </w:r>
    <w:r w:rsidR="00FC5A07">
      <w:fldChar w:fldCharType="separate"/>
    </w:r>
    <w:r w:rsidR="00047C5A" w:rsidRPr="00047C5A">
      <w:rPr>
        <w:rFonts w:ascii="Humnst777 Lt BT" w:hAnsi="Humnst777 Lt BT"/>
        <w:bCs/>
        <w:noProof/>
        <w:sz w:val="16"/>
      </w:rPr>
      <w:t>3</w:t>
    </w:r>
    <w:r w:rsidR="00FC5A07">
      <w:rPr>
        <w:rFonts w:ascii="Humnst777 Lt BT" w:hAnsi="Humnst777 Lt BT"/>
        <w:bCs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EC09" w14:textId="77777777" w:rsidR="00C92F48" w:rsidRDefault="00C92F48">
      <w:r>
        <w:separator/>
      </w:r>
    </w:p>
  </w:footnote>
  <w:footnote w:type="continuationSeparator" w:id="0">
    <w:p w14:paraId="1A7A07C6" w14:textId="77777777" w:rsidR="00C92F48" w:rsidRDefault="00C9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6E19" w14:textId="77777777" w:rsidR="00321FDD" w:rsidRDefault="00321FDD">
    <w:pPr>
      <w:pStyle w:val="Kopfzeile"/>
      <w:tabs>
        <w:tab w:val="left" w:pos="284"/>
      </w:tabs>
      <w:spacing w:after="120"/>
      <w:jc w:val="center"/>
      <w:rPr>
        <w:noProof/>
      </w:rPr>
    </w:pPr>
    <w:r>
      <w:rPr>
        <w:noProof/>
      </w:rPr>
      <w:object w:dxaOrig="2535" w:dyaOrig="870" w14:anchorId="66D3C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43.5pt" fillcolor="window">
          <v:imagedata r:id="rId1" o:title=""/>
        </v:shape>
        <o:OLEObject Type="Embed" ProgID="CorelDraw.Graphic.8" ShapeID="_x0000_i1025" DrawAspect="Content" ObjectID="_1683531641" r:id="rId2"/>
      </w:object>
    </w:r>
  </w:p>
  <w:p w14:paraId="4D8E858E" w14:textId="77777777" w:rsidR="00321FDD" w:rsidRPr="00A42AF5" w:rsidRDefault="00321FDD">
    <w:pPr>
      <w:pStyle w:val="Beschriftung"/>
      <w:pBdr>
        <w:top w:val="single" w:sz="4" w:space="3" w:color="auto"/>
      </w:pBdr>
      <w:rPr>
        <w:rFonts w:ascii="Arial" w:hAnsi="Arial" w:cs="Arial"/>
      </w:rPr>
    </w:pPr>
    <w:r w:rsidRPr="00A42AF5">
      <w:rPr>
        <w:rFonts w:ascii="Arial" w:hAnsi="Arial" w:cs="Arial"/>
      </w:rPr>
      <w:t>Kurzfragebogen zum Unternehmen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1CF91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B0F4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FCB05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9E3DB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D4DC0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6D3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9E197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E6F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BC57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E0D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D372B"/>
    <w:multiLevelType w:val="singleLevel"/>
    <w:tmpl w:val="61685D22"/>
    <w:lvl w:ilvl="0">
      <w:start w:val="5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1" w15:restartNumberingAfterBreak="0">
    <w:nsid w:val="1CBC7CE1"/>
    <w:multiLevelType w:val="hybridMultilevel"/>
    <w:tmpl w:val="2826A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C64AE"/>
    <w:multiLevelType w:val="singleLevel"/>
    <w:tmpl w:val="877E707E"/>
    <w:lvl w:ilvl="0">
      <w:start w:val="6"/>
      <w:numFmt w:val="bullet"/>
      <w:lvlText w:val="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TrueTypeFonts/>
  <w:saveSubsetFonts/>
  <w:hideSpellingErrors/>
  <w:hideGrammaticalErrors/>
  <w:activeWritingStyle w:appName="MSWord" w:lang="de-DE" w:vendorID="9" w:dllVersion="512" w:checkStyle="1"/>
  <w:proofState w:spelling="clean" w:grammar="clean"/>
  <w:attachedTemplate r:id="rId1"/>
  <w:defaultTabStop w:val="567"/>
  <w:autoHyphenation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3A"/>
    <w:rsid w:val="0002533D"/>
    <w:rsid w:val="00030602"/>
    <w:rsid w:val="00047C5A"/>
    <w:rsid w:val="00050810"/>
    <w:rsid w:val="000D6E3B"/>
    <w:rsid w:val="000E2F96"/>
    <w:rsid w:val="000F4F35"/>
    <w:rsid w:val="001417AF"/>
    <w:rsid w:val="001531E1"/>
    <w:rsid w:val="00186F8E"/>
    <w:rsid w:val="001B22F5"/>
    <w:rsid w:val="001B43D8"/>
    <w:rsid w:val="00225EFF"/>
    <w:rsid w:val="00227F72"/>
    <w:rsid w:val="00242DEA"/>
    <w:rsid w:val="0028719D"/>
    <w:rsid w:val="00290603"/>
    <w:rsid w:val="002A58AB"/>
    <w:rsid w:val="002D221F"/>
    <w:rsid w:val="00321FDD"/>
    <w:rsid w:val="0036185B"/>
    <w:rsid w:val="00383E82"/>
    <w:rsid w:val="0040037E"/>
    <w:rsid w:val="00400469"/>
    <w:rsid w:val="00416EBA"/>
    <w:rsid w:val="00444835"/>
    <w:rsid w:val="0047742B"/>
    <w:rsid w:val="004A0E52"/>
    <w:rsid w:val="004D04EB"/>
    <w:rsid w:val="004D4435"/>
    <w:rsid w:val="004D6CA1"/>
    <w:rsid w:val="00543EC0"/>
    <w:rsid w:val="00557687"/>
    <w:rsid w:val="00560BC0"/>
    <w:rsid w:val="00575BA1"/>
    <w:rsid w:val="005C6197"/>
    <w:rsid w:val="005D5F24"/>
    <w:rsid w:val="005E3A13"/>
    <w:rsid w:val="005F6291"/>
    <w:rsid w:val="00625F04"/>
    <w:rsid w:val="00634D26"/>
    <w:rsid w:val="00641699"/>
    <w:rsid w:val="0067183D"/>
    <w:rsid w:val="00673C59"/>
    <w:rsid w:val="00676B00"/>
    <w:rsid w:val="006821E4"/>
    <w:rsid w:val="006A5557"/>
    <w:rsid w:val="006A6C28"/>
    <w:rsid w:val="006D0AED"/>
    <w:rsid w:val="006E6447"/>
    <w:rsid w:val="006F1C92"/>
    <w:rsid w:val="006F54C8"/>
    <w:rsid w:val="00716367"/>
    <w:rsid w:val="00744C7D"/>
    <w:rsid w:val="007538E5"/>
    <w:rsid w:val="0077159C"/>
    <w:rsid w:val="007A3096"/>
    <w:rsid w:val="007A708E"/>
    <w:rsid w:val="007B6AAF"/>
    <w:rsid w:val="007F74EE"/>
    <w:rsid w:val="008F5AC7"/>
    <w:rsid w:val="00925C3A"/>
    <w:rsid w:val="009442C0"/>
    <w:rsid w:val="00973A4B"/>
    <w:rsid w:val="009B7A19"/>
    <w:rsid w:val="009F3BC5"/>
    <w:rsid w:val="00A016B5"/>
    <w:rsid w:val="00A33FC4"/>
    <w:rsid w:val="00A42AF5"/>
    <w:rsid w:val="00A5399E"/>
    <w:rsid w:val="00A84241"/>
    <w:rsid w:val="00A923DB"/>
    <w:rsid w:val="00AA2961"/>
    <w:rsid w:val="00AA344C"/>
    <w:rsid w:val="00AB1BD8"/>
    <w:rsid w:val="00AB6A63"/>
    <w:rsid w:val="00AC6540"/>
    <w:rsid w:val="00AD63D0"/>
    <w:rsid w:val="00AE60B7"/>
    <w:rsid w:val="00B21BCE"/>
    <w:rsid w:val="00C23049"/>
    <w:rsid w:val="00C92F48"/>
    <w:rsid w:val="00CF05EA"/>
    <w:rsid w:val="00CF2871"/>
    <w:rsid w:val="00CF4A16"/>
    <w:rsid w:val="00D0223A"/>
    <w:rsid w:val="00D051EE"/>
    <w:rsid w:val="00D118DB"/>
    <w:rsid w:val="00D17995"/>
    <w:rsid w:val="00D47B5A"/>
    <w:rsid w:val="00D768E8"/>
    <w:rsid w:val="00D76A4E"/>
    <w:rsid w:val="00DA0C08"/>
    <w:rsid w:val="00DA2210"/>
    <w:rsid w:val="00DB00CE"/>
    <w:rsid w:val="00DB799E"/>
    <w:rsid w:val="00DD2941"/>
    <w:rsid w:val="00E15965"/>
    <w:rsid w:val="00E249E1"/>
    <w:rsid w:val="00E3097F"/>
    <w:rsid w:val="00E47676"/>
    <w:rsid w:val="00E679C3"/>
    <w:rsid w:val="00E948D7"/>
    <w:rsid w:val="00EE4D14"/>
    <w:rsid w:val="00EF060D"/>
    <w:rsid w:val="00F0458C"/>
    <w:rsid w:val="00F2403C"/>
    <w:rsid w:val="00F44F12"/>
    <w:rsid w:val="00F7168F"/>
    <w:rsid w:val="00F7598D"/>
    <w:rsid w:val="00F87985"/>
    <w:rsid w:val="00FC4955"/>
    <w:rsid w:val="00FC5A07"/>
    <w:rsid w:val="00FC6A53"/>
    <w:rsid w:val="00FF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07BCB1EB"/>
  <w15:docId w15:val="{279FDC19-69F2-4C5F-8EEE-B94DC999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A1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einzug"/>
    <w:qFormat/>
    <w:rsid w:val="005E3A13"/>
    <w:pPr>
      <w:spacing w:before="120"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einzug"/>
    <w:qFormat/>
    <w:rsid w:val="005E3A13"/>
    <w:pPr>
      <w:spacing w:before="120" w:after="120"/>
      <w:ind w:left="142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rsid w:val="005E3A13"/>
    <w:pPr>
      <w:spacing w:before="120" w:after="120"/>
      <w:ind w:left="284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5E3A13"/>
    <w:pPr>
      <w:keepNext/>
      <w:spacing w:line="288" w:lineRule="auto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rsid w:val="005E3A13"/>
    <w:pPr>
      <w:keepNext/>
      <w:ind w:left="284"/>
      <w:outlineLvl w:val="4"/>
    </w:pPr>
    <w:rPr>
      <w:b/>
      <w:snapToGrid w:val="0"/>
    </w:rPr>
  </w:style>
  <w:style w:type="paragraph" w:styleId="berschrift6">
    <w:name w:val="heading 6"/>
    <w:basedOn w:val="Standard"/>
    <w:next w:val="Standard"/>
    <w:qFormat/>
    <w:rsid w:val="005E3A13"/>
    <w:pPr>
      <w:keepNext/>
      <w:outlineLvl w:val="5"/>
    </w:pPr>
    <w:rPr>
      <w:b/>
      <w:snapToGrid w:val="0"/>
    </w:rPr>
  </w:style>
  <w:style w:type="paragraph" w:styleId="berschrift7">
    <w:name w:val="heading 7"/>
    <w:basedOn w:val="Standard"/>
    <w:next w:val="Standard"/>
    <w:qFormat/>
    <w:rsid w:val="005E3A1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E3A1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5E3A1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5E3A13"/>
    <w:pPr>
      <w:ind w:left="284"/>
    </w:pPr>
  </w:style>
  <w:style w:type="paragraph" w:styleId="Fuzeile">
    <w:name w:val="footer"/>
    <w:basedOn w:val="Standard"/>
    <w:semiHidden/>
    <w:rsid w:val="005E3A1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5E3A13"/>
    <w:pPr>
      <w:tabs>
        <w:tab w:val="center" w:pos="4819"/>
        <w:tab w:val="right" w:pos="9071"/>
      </w:tabs>
    </w:pPr>
  </w:style>
  <w:style w:type="paragraph" w:customStyle="1" w:styleId="absatz">
    <w:name w:val="absatz"/>
    <w:basedOn w:val="Standard"/>
    <w:rsid w:val="005E3A13"/>
    <w:pPr>
      <w:ind w:left="567"/>
    </w:pPr>
  </w:style>
  <w:style w:type="paragraph" w:customStyle="1" w:styleId="tabelle">
    <w:name w:val="tabelle"/>
    <w:basedOn w:val="Standard"/>
    <w:rsid w:val="005E3A13"/>
    <w:pPr>
      <w:tabs>
        <w:tab w:val="left" w:pos="5670"/>
        <w:tab w:val="left" w:pos="6379"/>
        <w:tab w:val="left" w:pos="7088"/>
        <w:tab w:val="left" w:pos="7797"/>
      </w:tabs>
      <w:spacing w:before="48"/>
      <w:ind w:left="284" w:hanging="284"/>
    </w:pPr>
  </w:style>
  <w:style w:type="character" w:styleId="Seitenzahl">
    <w:name w:val="page number"/>
    <w:basedOn w:val="Absatz-Standardschriftart"/>
    <w:semiHidden/>
    <w:rsid w:val="005E3A13"/>
  </w:style>
  <w:style w:type="paragraph" w:styleId="Beschriftung">
    <w:name w:val="caption"/>
    <w:basedOn w:val="Standard"/>
    <w:next w:val="Standard"/>
    <w:qFormat/>
    <w:rsid w:val="005E3A13"/>
    <w:pPr>
      <w:pBdr>
        <w:top w:val="single" w:sz="4" w:space="1" w:color="auto"/>
      </w:pBdr>
      <w:jc w:val="center"/>
    </w:pPr>
    <w:rPr>
      <w:rFonts w:ascii="Garnet" w:hAnsi="Garnet"/>
      <w:sz w:val="32"/>
    </w:rPr>
  </w:style>
  <w:style w:type="character" w:styleId="Hyperlink">
    <w:name w:val="Hyperlink"/>
    <w:semiHidden/>
    <w:rsid w:val="005E3A13"/>
    <w:rPr>
      <w:color w:val="0000FF"/>
      <w:u w:val="single"/>
    </w:rPr>
  </w:style>
  <w:style w:type="character" w:styleId="BesuchterLink">
    <w:name w:val="FollowedHyperlink"/>
    <w:semiHidden/>
    <w:rsid w:val="005E3A13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rsid w:val="005E3A13"/>
  </w:style>
  <w:style w:type="paragraph" w:styleId="Anrede">
    <w:name w:val="Salutation"/>
    <w:basedOn w:val="Standard"/>
    <w:next w:val="Standard"/>
    <w:semiHidden/>
    <w:rsid w:val="005E3A13"/>
  </w:style>
  <w:style w:type="paragraph" w:styleId="Aufzhlungszeichen">
    <w:name w:val="List Bullet"/>
    <w:basedOn w:val="Standard"/>
    <w:semiHidden/>
    <w:rsid w:val="005E3A13"/>
    <w:pPr>
      <w:numPr>
        <w:numId w:val="3"/>
      </w:numPr>
    </w:pPr>
  </w:style>
  <w:style w:type="paragraph" w:styleId="Aufzhlungszeichen2">
    <w:name w:val="List Bullet 2"/>
    <w:basedOn w:val="Standard"/>
    <w:semiHidden/>
    <w:rsid w:val="005E3A13"/>
    <w:pPr>
      <w:numPr>
        <w:numId w:val="4"/>
      </w:numPr>
    </w:pPr>
  </w:style>
  <w:style w:type="paragraph" w:styleId="Aufzhlungszeichen3">
    <w:name w:val="List Bullet 3"/>
    <w:basedOn w:val="Standard"/>
    <w:semiHidden/>
    <w:rsid w:val="005E3A13"/>
    <w:pPr>
      <w:numPr>
        <w:numId w:val="5"/>
      </w:numPr>
    </w:pPr>
  </w:style>
  <w:style w:type="paragraph" w:styleId="Aufzhlungszeichen4">
    <w:name w:val="List Bullet 4"/>
    <w:basedOn w:val="Standard"/>
    <w:semiHidden/>
    <w:rsid w:val="005E3A13"/>
    <w:pPr>
      <w:numPr>
        <w:numId w:val="6"/>
      </w:numPr>
    </w:pPr>
  </w:style>
  <w:style w:type="paragraph" w:styleId="Aufzhlungszeichen5">
    <w:name w:val="List Bullet 5"/>
    <w:basedOn w:val="Standard"/>
    <w:semiHidden/>
    <w:rsid w:val="005E3A13"/>
    <w:pPr>
      <w:numPr>
        <w:numId w:val="7"/>
      </w:numPr>
    </w:pPr>
  </w:style>
  <w:style w:type="paragraph" w:styleId="Blocktext">
    <w:name w:val="Block Text"/>
    <w:basedOn w:val="Standard"/>
    <w:semiHidden/>
    <w:rsid w:val="005E3A13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5E3A13"/>
  </w:style>
  <w:style w:type="paragraph" w:styleId="Dokumentstruktur">
    <w:name w:val="Document Map"/>
    <w:basedOn w:val="Standard"/>
    <w:semiHidden/>
    <w:rsid w:val="005E3A13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5E3A13"/>
  </w:style>
  <w:style w:type="paragraph" w:styleId="Endnotentext">
    <w:name w:val="endnote text"/>
    <w:basedOn w:val="Standard"/>
    <w:semiHidden/>
    <w:rsid w:val="005E3A13"/>
  </w:style>
  <w:style w:type="paragraph" w:styleId="Fu-Endnotenberschrift">
    <w:name w:val="Note Heading"/>
    <w:basedOn w:val="Standard"/>
    <w:next w:val="Standard"/>
    <w:semiHidden/>
    <w:rsid w:val="005E3A13"/>
  </w:style>
  <w:style w:type="paragraph" w:styleId="Funotentext">
    <w:name w:val="footnote text"/>
    <w:basedOn w:val="Standard"/>
    <w:semiHidden/>
    <w:rsid w:val="005E3A13"/>
  </w:style>
  <w:style w:type="paragraph" w:styleId="Gruformel">
    <w:name w:val="Closing"/>
    <w:basedOn w:val="Standard"/>
    <w:semiHidden/>
    <w:rsid w:val="005E3A13"/>
    <w:pPr>
      <w:ind w:left="4252"/>
    </w:pPr>
  </w:style>
  <w:style w:type="paragraph" w:styleId="HTMLAdresse">
    <w:name w:val="HTML Address"/>
    <w:basedOn w:val="Standard"/>
    <w:semiHidden/>
    <w:rsid w:val="005E3A13"/>
    <w:rPr>
      <w:i/>
      <w:iCs/>
    </w:rPr>
  </w:style>
  <w:style w:type="paragraph" w:styleId="HTMLVorformatiert">
    <w:name w:val="HTML Preformatted"/>
    <w:basedOn w:val="Standard"/>
    <w:semiHidden/>
    <w:rsid w:val="005E3A13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5E3A1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5E3A1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5E3A1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5E3A13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5E3A13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5E3A13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5E3A13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5E3A13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5E3A13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5E3A13"/>
    <w:rPr>
      <w:rFonts w:cs="Arial"/>
      <w:b/>
      <w:bCs/>
    </w:rPr>
  </w:style>
  <w:style w:type="paragraph" w:styleId="Kommentartext">
    <w:name w:val="annotation text"/>
    <w:basedOn w:val="Standard"/>
    <w:semiHidden/>
    <w:rsid w:val="005E3A13"/>
  </w:style>
  <w:style w:type="paragraph" w:styleId="Kommentarthema">
    <w:name w:val="annotation subject"/>
    <w:basedOn w:val="Kommentartext"/>
    <w:next w:val="Kommentartext"/>
    <w:semiHidden/>
    <w:rsid w:val="005E3A13"/>
    <w:rPr>
      <w:b/>
      <w:bCs/>
    </w:rPr>
  </w:style>
  <w:style w:type="paragraph" w:styleId="Liste">
    <w:name w:val="List"/>
    <w:basedOn w:val="Standard"/>
    <w:semiHidden/>
    <w:rsid w:val="005E3A13"/>
    <w:pPr>
      <w:ind w:left="283" w:hanging="283"/>
    </w:pPr>
  </w:style>
  <w:style w:type="paragraph" w:styleId="Liste2">
    <w:name w:val="List 2"/>
    <w:basedOn w:val="Standard"/>
    <w:semiHidden/>
    <w:rsid w:val="005E3A13"/>
    <w:pPr>
      <w:ind w:left="566" w:hanging="283"/>
    </w:pPr>
  </w:style>
  <w:style w:type="paragraph" w:styleId="Liste3">
    <w:name w:val="List 3"/>
    <w:basedOn w:val="Standard"/>
    <w:semiHidden/>
    <w:rsid w:val="005E3A13"/>
    <w:pPr>
      <w:ind w:left="849" w:hanging="283"/>
    </w:pPr>
  </w:style>
  <w:style w:type="paragraph" w:styleId="Liste4">
    <w:name w:val="List 4"/>
    <w:basedOn w:val="Standard"/>
    <w:semiHidden/>
    <w:rsid w:val="005E3A13"/>
    <w:pPr>
      <w:ind w:left="1132" w:hanging="283"/>
    </w:pPr>
  </w:style>
  <w:style w:type="paragraph" w:styleId="Liste5">
    <w:name w:val="List 5"/>
    <w:basedOn w:val="Standard"/>
    <w:semiHidden/>
    <w:rsid w:val="005E3A13"/>
    <w:pPr>
      <w:ind w:left="1415" w:hanging="283"/>
    </w:pPr>
  </w:style>
  <w:style w:type="paragraph" w:styleId="Listenfortsetzung">
    <w:name w:val="List Continue"/>
    <w:basedOn w:val="Standard"/>
    <w:semiHidden/>
    <w:rsid w:val="005E3A13"/>
    <w:pPr>
      <w:spacing w:after="120"/>
      <w:ind w:left="283"/>
    </w:pPr>
  </w:style>
  <w:style w:type="paragraph" w:styleId="Listenfortsetzung2">
    <w:name w:val="List Continue 2"/>
    <w:basedOn w:val="Standard"/>
    <w:semiHidden/>
    <w:rsid w:val="005E3A13"/>
    <w:pPr>
      <w:spacing w:after="120"/>
      <w:ind w:left="566"/>
    </w:pPr>
  </w:style>
  <w:style w:type="paragraph" w:styleId="Listenfortsetzung3">
    <w:name w:val="List Continue 3"/>
    <w:basedOn w:val="Standard"/>
    <w:semiHidden/>
    <w:rsid w:val="005E3A13"/>
    <w:pPr>
      <w:spacing w:after="120"/>
      <w:ind w:left="849"/>
    </w:pPr>
  </w:style>
  <w:style w:type="paragraph" w:styleId="Listenfortsetzung4">
    <w:name w:val="List Continue 4"/>
    <w:basedOn w:val="Standard"/>
    <w:semiHidden/>
    <w:rsid w:val="005E3A1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E3A13"/>
    <w:pPr>
      <w:spacing w:after="120"/>
      <w:ind w:left="1415"/>
    </w:pPr>
  </w:style>
  <w:style w:type="paragraph" w:styleId="Listennummer">
    <w:name w:val="List Number"/>
    <w:basedOn w:val="Standard"/>
    <w:semiHidden/>
    <w:rsid w:val="005E3A13"/>
    <w:pPr>
      <w:numPr>
        <w:numId w:val="8"/>
      </w:numPr>
    </w:pPr>
  </w:style>
  <w:style w:type="paragraph" w:styleId="Listennummer2">
    <w:name w:val="List Number 2"/>
    <w:basedOn w:val="Standard"/>
    <w:semiHidden/>
    <w:rsid w:val="005E3A13"/>
    <w:pPr>
      <w:numPr>
        <w:numId w:val="9"/>
      </w:numPr>
    </w:pPr>
  </w:style>
  <w:style w:type="paragraph" w:styleId="Listennummer3">
    <w:name w:val="List Number 3"/>
    <w:basedOn w:val="Standard"/>
    <w:semiHidden/>
    <w:rsid w:val="005E3A13"/>
    <w:pPr>
      <w:numPr>
        <w:numId w:val="10"/>
      </w:numPr>
    </w:pPr>
  </w:style>
  <w:style w:type="paragraph" w:styleId="Listennummer4">
    <w:name w:val="List Number 4"/>
    <w:basedOn w:val="Standard"/>
    <w:semiHidden/>
    <w:rsid w:val="005E3A13"/>
    <w:pPr>
      <w:numPr>
        <w:numId w:val="11"/>
      </w:numPr>
    </w:pPr>
  </w:style>
  <w:style w:type="paragraph" w:styleId="Listennummer5">
    <w:name w:val="List Number 5"/>
    <w:basedOn w:val="Standard"/>
    <w:semiHidden/>
    <w:rsid w:val="005E3A13"/>
    <w:pPr>
      <w:numPr>
        <w:numId w:val="12"/>
      </w:numPr>
    </w:pPr>
  </w:style>
  <w:style w:type="paragraph" w:styleId="Makrotext">
    <w:name w:val="macro"/>
    <w:semiHidden/>
    <w:rsid w:val="005E3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E3A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5E3A13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5E3A13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5E3A13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5E3A1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rsid w:val="005E3A13"/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semiHidden/>
    <w:rsid w:val="005E3A13"/>
    <w:pPr>
      <w:spacing w:after="120"/>
    </w:pPr>
  </w:style>
  <w:style w:type="paragraph" w:styleId="Textkrper2">
    <w:name w:val="Body Text 2"/>
    <w:basedOn w:val="Standard"/>
    <w:semiHidden/>
    <w:rsid w:val="005E3A13"/>
    <w:pPr>
      <w:spacing w:after="120" w:line="480" w:lineRule="auto"/>
    </w:pPr>
  </w:style>
  <w:style w:type="paragraph" w:styleId="Textkrper3">
    <w:name w:val="Body Text 3"/>
    <w:basedOn w:val="Standard"/>
    <w:semiHidden/>
    <w:rsid w:val="005E3A1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5E3A13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5E3A1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E3A13"/>
    <w:pPr>
      <w:ind w:firstLine="210"/>
    </w:pPr>
  </w:style>
  <w:style w:type="paragraph" w:styleId="Textkrper-Zeileneinzug">
    <w:name w:val="Body Text Indent"/>
    <w:basedOn w:val="Standard"/>
    <w:semiHidden/>
    <w:rsid w:val="005E3A13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5E3A13"/>
    <w:pPr>
      <w:ind w:firstLine="210"/>
    </w:pPr>
  </w:style>
  <w:style w:type="paragraph" w:styleId="Titel">
    <w:name w:val="Title"/>
    <w:basedOn w:val="Standard"/>
    <w:qFormat/>
    <w:rsid w:val="005E3A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5E3A13"/>
    <w:rPr>
      <w:rFonts w:cs="Arial"/>
    </w:rPr>
  </w:style>
  <w:style w:type="paragraph" w:styleId="Umschlagadresse">
    <w:name w:val="envelope address"/>
    <w:basedOn w:val="Standard"/>
    <w:semiHidden/>
    <w:rsid w:val="005E3A1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5E3A13"/>
    <w:pPr>
      <w:ind w:left="4252"/>
    </w:pPr>
  </w:style>
  <w:style w:type="paragraph" w:styleId="Untertitel">
    <w:name w:val="Subtitle"/>
    <w:basedOn w:val="Standard"/>
    <w:qFormat/>
    <w:rsid w:val="005E3A13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5E3A13"/>
  </w:style>
  <w:style w:type="paragraph" w:styleId="Verzeichnis2">
    <w:name w:val="toc 2"/>
    <w:basedOn w:val="Standard"/>
    <w:next w:val="Standard"/>
    <w:autoRedefine/>
    <w:semiHidden/>
    <w:rsid w:val="005E3A13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5E3A13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5E3A13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5E3A13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5E3A13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5E3A13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5E3A13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5E3A13"/>
    <w:pPr>
      <w:ind w:left="1600"/>
    </w:pPr>
  </w:style>
  <w:style w:type="table" w:styleId="Tabellenraster">
    <w:name w:val="Table Grid"/>
    <w:basedOn w:val="NormaleTabelle"/>
    <w:uiPriority w:val="59"/>
    <w:rsid w:val="0075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458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24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acer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acert.de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000%20-%20Dokumente,%20Formulare,%20Aufzeichnungen\Management-Handbuch\Formulare\F_03_01_Kurzfragebogen_zum_Unternehmen_1_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E2A1-F488-4E85-9DD7-3BCE29C9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F_03_01_Kurzfragebogen_zum_Unternehmen_1_12</Template>
  <TotalTime>0</TotalTime>
  <Pages>3</Pages>
  <Words>395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Kurzfragebogen_zum_Unternehmen</vt:lpstr>
    </vt:vector>
  </TitlesOfParts>
  <Company>QUACERT</Company>
  <LinksUpToDate>false</LinksUpToDate>
  <CharactersWithSpaces>3561</CharactersWithSpaces>
  <SharedDoc>false</SharedDoc>
  <HLinks>
    <vt:vector size="12" baseType="variant">
      <vt:variant>
        <vt:i4>1376336</vt:i4>
      </vt:variant>
      <vt:variant>
        <vt:i4>246</vt:i4>
      </vt:variant>
      <vt:variant>
        <vt:i4>0</vt:i4>
      </vt:variant>
      <vt:variant>
        <vt:i4>5</vt:i4>
      </vt:variant>
      <vt:variant>
        <vt:lpwstr>http://www.quacer.de/</vt:lpwstr>
      </vt:variant>
      <vt:variant>
        <vt:lpwstr/>
      </vt:variant>
      <vt:variant>
        <vt:i4>131118</vt:i4>
      </vt:variant>
      <vt:variant>
        <vt:i4>243</vt:i4>
      </vt:variant>
      <vt:variant>
        <vt:i4>0</vt:i4>
      </vt:variant>
      <vt:variant>
        <vt:i4>5</vt:i4>
      </vt:variant>
      <vt:variant>
        <vt:lpwstr>mailto:info@quacert.de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Kurzfragebogen_zum_Unternehmen</dc:title>
  <dc:creator>Jürgen Scheiwein</dc:creator>
  <cp:lastModifiedBy>Valerie Seel</cp:lastModifiedBy>
  <cp:revision>4</cp:revision>
  <cp:lastPrinted>2019-12-12T13:13:00Z</cp:lastPrinted>
  <dcterms:created xsi:type="dcterms:W3CDTF">2021-04-23T14:53:00Z</dcterms:created>
  <dcterms:modified xsi:type="dcterms:W3CDTF">2021-05-26T08:54:00Z</dcterms:modified>
  <cp:category>Formulare</cp:category>
</cp:coreProperties>
</file>